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before="13" w:after="0" w:line="220" w:lineRule="exact"/>
      </w:pPr>
    </w:p>
    <w:p w:rsidR="004F5953" w:rsidRDefault="004F5953">
      <w:pPr>
        <w:spacing w:after="0"/>
        <w:sectPr w:rsidR="004F5953">
          <w:type w:val="continuous"/>
          <w:pgSz w:w="11920" w:h="16840"/>
          <w:pgMar w:top="1560" w:right="1340" w:bottom="280" w:left="1340" w:header="720" w:footer="720" w:gutter="0"/>
          <w:cols w:space="720"/>
        </w:sect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before="17" w:after="0" w:line="280" w:lineRule="exact"/>
        <w:rPr>
          <w:sz w:val="28"/>
          <w:szCs w:val="28"/>
        </w:rPr>
      </w:pPr>
    </w:p>
    <w:p w:rsidR="004F5953" w:rsidRDefault="00914B7D">
      <w:pPr>
        <w:spacing w:after="0" w:line="406" w:lineRule="exact"/>
        <w:ind w:left="100" w:right="-94"/>
        <w:rPr>
          <w:rFonts w:ascii="Arial" w:eastAsia="Arial" w:hAnsi="Arial" w:cs="Arial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-4248150</wp:posOffset>
            </wp:positionV>
            <wp:extent cx="5719445" cy="409575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409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i/>
          <w:color w:val="291770"/>
          <w:position w:val="-1"/>
          <w:sz w:val="36"/>
          <w:szCs w:val="36"/>
        </w:rPr>
        <w:t>My n</w:t>
      </w:r>
      <w:r>
        <w:rPr>
          <w:rFonts w:ascii="Arial" w:eastAsia="Arial" w:hAnsi="Arial" w:cs="Arial"/>
          <w:i/>
          <w:color w:val="291770"/>
          <w:spacing w:val="-1"/>
          <w:position w:val="-1"/>
          <w:sz w:val="36"/>
          <w:szCs w:val="36"/>
        </w:rPr>
        <w:t>a</w:t>
      </w:r>
      <w:r>
        <w:rPr>
          <w:rFonts w:ascii="Arial" w:eastAsia="Arial" w:hAnsi="Arial" w:cs="Arial"/>
          <w:i/>
          <w:color w:val="291770"/>
          <w:position w:val="-1"/>
          <w:sz w:val="36"/>
          <w:szCs w:val="36"/>
        </w:rPr>
        <w:t xml:space="preserve">me:   </w:t>
      </w:r>
      <w:bookmarkStart w:id="0" w:name="_GoBack"/>
      <w:bookmarkEnd w:id="0"/>
    </w:p>
    <w:p w:rsidR="004F5953" w:rsidRDefault="00914B7D">
      <w:pPr>
        <w:tabs>
          <w:tab w:val="left" w:pos="1600"/>
        </w:tabs>
        <w:spacing w:after="0" w:line="1041" w:lineRule="exact"/>
        <w:ind w:right="-20"/>
        <w:rPr>
          <w:rFonts w:ascii="Arial" w:eastAsia="Arial" w:hAnsi="Arial" w:cs="Arial"/>
          <w:sz w:val="96"/>
          <w:szCs w:val="96"/>
        </w:rPr>
      </w:pPr>
      <w:r>
        <w:br w:type="column"/>
      </w:r>
      <w:r>
        <w:rPr>
          <w:rFonts w:ascii="Arial" w:eastAsia="Arial" w:hAnsi="Arial" w:cs="Arial"/>
          <w:b/>
          <w:bCs/>
          <w:color w:val="1F1A17"/>
          <w:sz w:val="96"/>
          <w:szCs w:val="96"/>
        </w:rPr>
        <w:lastRenderedPageBreak/>
        <w:t>My</w:t>
      </w:r>
      <w:r>
        <w:rPr>
          <w:rFonts w:ascii="Arial" w:eastAsia="Arial" w:hAnsi="Arial" w:cs="Arial"/>
          <w:b/>
          <w:bCs/>
          <w:color w:val="1F1A17"/>
          <w:sz w:val="96"/>
          <w:szCs w:val="96"/>
        </w:rPr>
        <w:tab/>
        <w:t>Views</w:t>
      </w:r>
    </w:p>
    <w:p w:rsidR="004F5953" w:rsidRDefault="004F5953">
      <w:pPr>
        <w:spacing w:after="0"/>
        <w:sectPr w:rsidR="004F5953">
          <w:type w:val="continuous"/>
          <w:pgSz w:w="11920" w:h="16840"/>
          <w:pgMar w:top="1560" w:right="1340" w:bottom="280" w:left="1340" w:header="720" w:footer="720" w:gutter="0"/>
          <w:cols w:num="2" w:space="720" w:equalWidth="0">
            <w:col w:w="1680" w:space="772"/>
            <w:col w:w="6788"/>
          </w:cols>
        </w:sect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before="10" w:after="0" w:line="260" w:lineRule="exact"/>
        <w:rPr>
          <w:sz w:val="26"/>
          <w:szCs w:val="26"/>
        </w:rPr>
      </w:pPr>
    </w:p>
    <w:p w:rsidR="004F5953" w:rsidRDefault="00914B7D">
      <w:pPr>
        <w:spacing w:before="14"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i/>
          <w:color w:val="291770"/>
          <w:sz w:val="36"/>
          <w:szCs w:val="36"/>
        </w:rPr>
        <w:t>My Date</w:t>
      </w:r>
      <w:r>
        <w:rPr>
          <w:rFonts w:ascii="Arial" w:eastAsia="Arial" w:hAnsi="Arial" w:cs="Arial"/>
          <w:i/>
          <w:color w:val="29177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color w:val="291770"/>
          <w:sz w:val="36"/>
          <w:szCs w:val="36"/>
        </w:rPr>
        <w:t>of Birth:</w:t>
      </w:r>
    </w:p>
    <w:p w:rsidR="004F5953" w:rsidRDefault="004F5953">
      <w:pPr>
        <w:spacing w:before="6" w:after="0" w:line="130" w:lineRule="exact"/>
        <w:rPr>
          <w:sz w:val="13"/>
          <w:szCs w:val="13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914B7D">
      <w:pPr>
        <w:spacing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i/>
          <w:color w:val="291770"/>
          <w:sz w:val="36"/>
          <w:szCs w:val="36"/>
        </w:rPr>
        <w:t>To</w:t>
      </w:r>
      <w:r>
        <w:rPr>
          <w:rFonts w:ascii="Arial" w:eastAsia="Arial" w:hAnsi="Arial" w:cs="Arial"/>
          <w:i/>
          <w:color w:val="291770"/>
          <w:spacing w:val="-1"/>
          <w:sz w:val="36"/>
          <w:szCs w:val="36"/>
        </w:rPr>
        <w:t>d</w:t>
      </w:r>
      <w:r>
        <w:rPr>
          <w:rFonts w:ascii="Arial" w:eastAsia="Arial" w:hAnsi="Arial" w:cs="Arial"/>
          <w:i/>
          <w:color w:val="291770"/>
          <w:sz w:val="36"/>
          <w:szCs w:val="36"/>
        </w:rPr>
        <w:t>a</w:t>
      </w:r>
      <w:r>
        <w:rPr>
          <w:rFonts w:ascii="Arial" w:eastAsia="Arial" w:hAnsi="Arial" w:cs="Arial"/>
          <w:i/>
          <w:color w:val="291770"/>
          <w:spacing w:val="1"/>
          <w:sz w:val="36"/>
          <w:szCs w:val="36"/>
        </w:rPr>
        <w:t>y</w:t>
      </w:r>
      <w:r>
        <w:rPr>
          <w:rFonts w:ascii="Arial" w:eastAsia="Arial" w:hAnsi="Arial" w:cs="Arial"/>
          <w:i/>
          <w:color w:val="291770"/>
          <w:spacing w:val="-3"/>
          <w:sz w:val="36"/>
          <w:szCs w:val="36"/>
        </w:rPr>
        <w:t>’</w:t>
      </w:r>
      <w:r>
        <w:rPr>
          <w:rFonts w:ascii="Arial" w:eastAsia="Arial" w:hAnsi="Arial" w:cs="Arial"/>
          <w:i/>
          <w:color w:val="291770"/>
          <w:sz w:val="36"/>
          <w:szCs w:val="36"/>
        </w:rPr>
        <w:t xml:space="preserve">s </w:t>
      </w:r>
      <w:r>
        <w:rPr>
          <w:rFonts w:ascii="Arial" w:eastAsia="Arial" w:hAnsi="Arial" w:cs="Arial"/>
          <w:i/>
          <w:color w:val="291770"/>
          <w:spacing w:val="2"/>
          <w:sz w:val="36"/>
          <w:szCs w:val="36"/>
        </w:rPr>
        <w:t>D</w:t>
      </w:r>
      <w:r>
        <w:rPr>
          <w:rFonts w:ascii="Arial" w:eastAsia="Arial" w:hAnsi="Arial" w:cs="Arial"/>
          <w:i/>
          <w:color w:val="291770"/>
          <w:sz w:val="36"/>
          <w:szCs w:val="36"/>
        </w:rPr>
        <w:t>at</w:t>
      </w:r>
      <w:r>
        <w:rPr>
          <w:rFonts w:ascii="Arial" w:eastAsia="Arial" w:hAnsi="Arial" w:cs="Arial"/>
          <w:i/>
          <w:color w:val="291770"/>
          <w:spacing w:val="-1"/>
          <w:sz w:val="36"/>
          <w:szCs w:val="36"/>
        </w:rPr>
        <w:t>e</w:t>
      </w:r>
      <w:r>
        <w:rPr>
          <w:rFonts w:ascii="Arial" w:eastAsia="Arial" w:hAnsi="Arial" w:cs="Arial"/>
          <w:i/>
          <w:color w:val="291770"/>
          <w:sz w:val="36"/>
          <w:szCs w:val="36"/>
        </w:rPr>
        <w:t>:</w:t>
      </w:r>
    </w:p>
    <w:p w:rsidR="004F5953" w:rsidRDefault="004F5953">
      <w:pPr>
        <w:spacing w:after="0"/>
        <w:sectPr w:rsidR="004F5953">
          <w:type w:val="continuous"/>
          <w:pgSz w:w="11920" w:h="16840"/>
          <w:pgMar w:top="1560" w:right="1340" w:bottom="280" w:left="1340" w:header="720" w:footer="720" w:gutter="0"/>
          <w:cols w:space="720"/>
        </w:sectPr>
      </w:pPr>
    </w:p>
    <w:p w:rsidR="004F5953" w:rsidRDefault="00914B7D">
      <w:pPr>
        <w:spacing w:before="2" w:after="0" w:line="160" w:lineRule="exact"/>
        <w:rPr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109855</wp:posOffset>
                </wp:positionH>
                <wp:positionV relativeFrom="page">
                  <wp:posOffset>897890</wp:posOffset>
                </wp:positionV>
                <wp:extent cx="7451090" cy="8788400"/>
                <wp:effectExtent l="0" t="2540" r="190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1090" cy="8788400"/>
                          <a:chOff x="173" y="1414"/>
                          <a:chExt cx="11734" cy="13840"/>
                        </a:xfrm>
                      </wpg:grpSpPr>
                      <wpg:grpSp>
                        <wpg:cNvPr id="2" name="Group 49"/>
                        <wpg:cNvGrpSpPr>
                          <a:grpSpLocks/>
                        </wpg:cNvGrpSpPr>
                        <wpg:grpSpPr bwMode="auto">
                          <a:xfrm>
                            <a:off x="183" y="1424"/>
                            <a:ext cx="6772" cy="6550"/>
                            <a:chOff x="183" y="1424"/>
                            <a:chExt cx="6772" cy="6550"/>
                          </a:xfrm>
                        </wpg:grpSpPr>
                        <wps:wsp>
                          <wps:cNvPr id="3" name="Freeform 61"/>
                          <wps:cNvSpPr>
                            <a:spLocks/>
                          </wps:cNvSpPr>
                          <wps:spPr bwMode="auto">
                            <a:xfrm>
                              <a:off x="183" y="1424"/>
                              <a:ext cx="6772" cy="6550"/>
                            </a:xfrm>
                            <a:custGeom>
                              <a:avLst/>
                              <a:gdLst>
                                <a:gd name="T0" fmla="+- 0 3108 183"/>
                                <a:gd name="T1" fmla="*/ T0 w 6772"/>
                                <a:gd name="T2" fmla="+- 0 6097 1424"/>
                                <a:gd name="T3" fmla="*/ 6097 h 6550"/>
                                <a:gd name="T4" fmla="+- 0 3085 183"/>
                                <a:gd name="T5" fmla="*/ T4 w 6772"/>
                                <a:gd name="T6" fmla="+- 0 6097 1424"/>
                                <a:gd name="T7" fmla="*/ 6097 h 6550"/>
                                <a:gd name="T8" fmla="+- 0 4877 183"/>
                                <a:gd name="T9" fmla="*/ T8 w 6772"/>
                                <a:gd name="T10" fmla="+- 0 7974 1424"/>
                                <a:gd name="T11" fmla="*/ 7974 h 6550"/>
                                <a:gd name="T12" fmla="+- 0 4871 183"/>
                                <a:gd name="T13" fmla="*/ T12 w 6772"/>
                                <a:gd name="T14" fmla="+- 0 7926 1424"/>
                                <a:gd name="T15" fmla="*/ 7926 h 6550"/>
                                <a:gd name="T16" fmla="+- 0 4854 183"/>
                                <a:gd name="T17" fmla="*/ T16 w 6772"/>
                                <a:gd name="T18" fmla="+- 0 7926 1424"/>
                                <a:gd name="T19" fmla="*/ 7926 h 6550"/>
                                <a:gd name="T20" fmla="+- 0 3108 183"/>
                                <a:gd name="T21" fmla="*/ T20 w 6772"/>
                                <a:gd name="T22" fmla="+- 0 6097 1424"/>
                                <a:gd name="T23" fmla="*/ 6097 h 6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72" h="6550">
                                  <a:moveTo>
                                    <a:pt x="2925" y="4673"/>
                                  </a:moveTo>
                                  <a:lnTo>
                                    <a:pt x="2902" y="4673"/>
                                  </a:lnTo>
                                  <a:lnTo>
                                    <a:pt x="4694" y="6550"/>
                                  </a:lnTo>
                                  <a:lnTo>
                                    <a:pt x="4688" y="6502"/>
                                  </a:lnTo>
                                  <a:lnTo>
                                    <a:pt x="4671" y="6502"/>
                                  </a:lnTo>
                                  <a:lnTo>
                                    <a:pt x="2925" y="4673"/>
                                  </a:lnTo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60"/>
                          <wps:cNvSpPr>
                            <a:spLocks/>
                          </wps:cNvSpPr>
                          <wps:spPr bwMode="auto">
                            <a:xfrm>
                              <a:off x="183" y="1424"/>
                              <a:ext cx="6772" cy="6550"/>
                            </a:xfrm>
                            <a:custGeom>
                              <a:avLst/>
                              <a:gdLst>
                                <a:gd name="T0" fmla="+- 0 4058 183"/>
                                <a:gd name="T1" fmla="*/ T0 w 6772"/>
                                <a:gd name="T2" fmla="+- 0 1474 1424"/>
                                <a:gd name="T3" fmla="*/ 1474 h 6550"/>
                                <a:gd name="T4" fmla="+- 0 4041 183"/>
                                <a:gd name="T5" fmla="*/ T4 w 6772"/>
                                <a:gd name="T6" fmla="+- 0 1474 1424"/>
                                <a:gd name="T7" fmla="*/ 1474 h 6550"/>
                                <a:gd name="T8" fmla="+- 0 4352 183"/>
                                <a:gd name="T9" fmla="*/ T8 w 6772"/>
                                <a:gd name="T10" fmla="+- 0 3938 1424"/>
                                <a:gd name="T11" fmla="*/ 3938 h 6550"/>
                                <a:gd name="T12" fmla="+- 0 6899 183"/>
                                <a:gd name="T13" fmla="*/ T12 w 6772"/>
                                <a:gd name="T14" fmla="+- 0 4465 1424"/>
                                <a:gd name="T15" fmla="*/ 4465 h 6550"/>
                                <a:gd name="T16" fmla="+- 0 4544 183"/>
                                <a:gd name="T17" fmla="*/ T16 w 6772"/>
                                <a:gd name="T18" fmla="+- 0 5461 1424"/>
                                <a:gd name="T19" fmla="*/ 5461 h 6550"/>
                                <a:gd name="T20" fmla="+- 0 4854 183"/>
                                <a:gd name="T21" fmla="*/ T20 w 6772"/>
                                <a:gd name="T22" fmla="+- 0 7926 1424"/>
                                <a:gd name="T23" fmla="*/ 7926 h 6550"/>
                                <a:gd name="T24" fmla="+- 0 4871 183"/>
                                <a:gd name="T25" fmla="*/ T24 w 6772"/>
                                <a:gd name="T26" fmla="+- 0 7926 1424"/>
                                <a:gd name="T27" fmla="*/ 7926 h 6550"/>
                                <a:gd name="T28" fmla="+- 0 4562 183"/>
                                <a:gd name="T29" fmla="*/ T28 w 6772"/>
                                <a:gd name="T30" fmla="+- 0 5472 1424"/>
                                <a:gd name="T31" fmla="*/ 5472 h 6550"/>
                                <a:gd name="T32" fmla="+- 0 6955 183"/>
                                <a:gd name="T33" fmla="*/ T32 w 6772"/>
                                <a:gd name="T34" fmla="+- 0 4459 1424"/>
                                <a:gd name="T35" fmla="*/ 4459 h 6550"/>
                                <a:gd name="T36" fmla="+- 0 4367 183"/>
                                <a:gd name="T37" fmla="*/ T36 w 6772"/>
                                <a:gd name="T38" fmla="+- 0 3924 1424"/>
                                <a:gd name="T39" fmla="*/ 3924 h 6550"/>
                                <a:gd name="T40" fmla="+- 0 4058 183"/>
                                <a:gd name="T41" fmla="*/ T40 w 6772"/>
                                <a:gd name="T42" fmla="+- 0 1474 1424"/>
                                <a:gd name="T43" fmla="*/ 1474 h 6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72" h="6550">
                                  <a:moveTo>
                                    <a:pt x="3875" y="50"/>
                                  </a:moveTo>
                                  <a:lnTo>
                                    <a:pt x="3858" y="50"/>
                                  </a:lnTo>
                                  <a:lnTo>
                                    <a:pt x="4169" y="2514"/>
                                  </a:lnTo>
                                  <a:lnTo>
                                    <a:pt x="6716" y="3041"/>
                                  </a:lnTo>
                                  <a:lnTo>
                                    <a:pt x="4361" y="4037"/>
                                  </a:lnTo>
                                  <a:lnTo>
                                    <a:pt x="4671" y="6502"/>
                                  </a:lnTo>
                                  <a:lnTo>
                                    <a:pt x="4688" y="6502"/>
                                  </a:lnTo>
                                  <a:lnTo>
                                    <a:pt x="4379" y="4048"/>
                                  </a:lnTo>
                                  <a:lnTo>
                                    <a:pt x="6772" y="3035"/>
                                  </a:lnTo>
                                  <a:lnTo>
                                    <a:pt x="4184" y="2500"/>
                                  </a:lnTo>
                                  <a:lnTo>
                                    <a:pt x="3875" y="50"/>
                                  </a:lnTo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9"/>
                          <wps:cNvSpPr>
                            <a:spLocks/>
                          </wps:cNvSpPr>
                          <wps:spPr bwMode="auto">
                            <a:xfrm>
                              <a:off x="183" y="1424"/>
                              <a:ext cx="6772" cy="6550"/>
                            </a:xfrm>
                            <a:custGeom>
                              <a:avLst/>
                              <a:gdLst>
                                <a:gd name="T0" fmla="+- 0 3116 183"/>
                                <a:gd name="T1" fmla="*/ T0 w 6772"/>
                                <a:gd name="T2" fmla="+- 0 6057 1424"/>
                                <a:gd name="T3" fmla="*/ 6057 h 6550"/>
                                <a:gd name="T4" fmla="+- 0 3093 183"/>
                                <a:gd name="T5" fmla="*/ T4 w 6772"/>
                                <a:gd name="T6" fmla="+- 0 6057 1424"/>
                                <a:gd name="T7" fmla="*/ 6057 h 6550"/>
                                <a:gd name="T8" fmla="+- 0 4832 183"/>
                                <a:gd name="T9" fmla="*/ T8 w 6772"/>
                                <a:gd name="T10" fmla="+- 0 7878 1424"/>
                                <a:gd name="T11" fmla="*/ 7878 h 6550"/>
                                <a:gd name="T12" fmla="+- 0 4826 183"/>
                                <a:gd name="T13" fmla="*/ T12 w 6772"/>
                                <a:gd name="T14" fmla="+- 0 7829 1424"/>
                                <a:gd name="T15" fmla="*/ 7829 h 6550"/>
                                <a:gd name="T16" fmla="+- 0 4809 183"/>
                                <a:gd name="T17" fmla="*/ T16 w 6772"/>
                                <a:gd name="T18" fmla="+- 0 7829 1424"/>
                                <a:gd name="T19" fmla="*/ 7829 h 6550"/>
                                <a:gd name="T20" fmla="+- 0 3116 183"/>
                                <a:gd name="T21" fmla="*/ T20 w 6772"/>
                                <a:gd name="T22" fmla="+- 0 6057 1424"/>
                                <a:gd name="T23" fmla="*/ 6057 h 6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72" h="6550">
                                  <a:moveTo>
                                    <a:pt x="2933" y="4633"/>
                                  </a:moveTo>
                                  <a:lnTo>
                                    <a:pt x="2910" y="4633"/>
                                  </a:lnTo>
                                  <a:lnTo>
                                    <a:pt x="4649" y="6454"/>
                                  </a:lnTo>
                                  <a:lnTo>
                                    <a:pt x="4643" y="6405"/>
                                  </a:lnTo>
                                  <a:lnTo>
                                    <a:pt x="4626" y="6405"/>
                                  </a:lnTo>
                                  <a:lnTo>
                                    <a:pt x="2933" y="4633"/>
                                  </a:lnTo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8"/>
                          <wps:cNvSpPr>
                            <a:spLocks/>
                          </wps:cNvSpPr>
                          <wps:spPr bwMode="auto">
                            <a:xfrm>
                              <a:off x="183" y="1424"/>
                              <a:ext cx="6772" cy="6550"/>
                            </a:xfrm>
                            <a:custGeom>
                              <a:avLst/>
                              <a:gdLst>
                                <a:gd name="T0" fmla="+- 0 4037 183"/>
                                <a:gd name="T1" fmla="*/ T0 w 6772"/>
                                <a:gd name="T2" fmla="+- 0 1575 1424"/>
                                <a:gd name="T3" fmla="*/ 1575 h 6550"/>
                                <a:gd name="T4" fmla="+- 0 4020 183"/>
                                <a:gd name="T5" fmla="*/ T4 w 6772"/>
                                <a:gd name="T6" fmla="+- 0 1575 1424"/>
                                <a:gd name="T7" fmla="*/ 1575 h 6550"/>
                                <a:gd name="T8" fmla="+- 0 4322 183"/>
                                <a:gd name="T9" fmla="*/ T8 w 6772"/>
                                <a:gd name="T10" fmla="+- 0 3966 1424"/>
                                <a:gd name="T11" fmla="*/ 3966 h 6550"/>
                                <a:gd name="T12" fmla="+- 0 6787 183"/>
                                <a:gd name="T13" fmla="*/ T12 w 6772"/>
                                <a:gd name="T14" fmla="+- 0 4476 1424"/>
                                <a:gd name="T15" fmla="*/ 4476 h 6550"/>
                                <a:gd name="T16" fmla="+- 0 4508 183"/>
                                <a:gd name="T17" fmla="*/ T16 w 6772"/>
                                <a:gd name="T18" fmla="+- 0 5440 1424"/>
                                <a:gd name="T19" fmla="*/ 5440 h 6550"/>
                                <a:gd name="T20" fmla="+- 0 4809 183"/>
                                <a:gd name="T21" fmla="*/ T20 w 6772"/>
                                <a:gd name="T22" fmla="+- 0 7829 1424"/>
                                <a:gd name="T23" fmla="*/ 7829 h 6550"/>
                                <a:gd name="T24" fmla="+- 0 4826 183"/>
                                <a:gd name="T25" fmla="*/ T24 w 6772"/>
                                <a:gd name="T26" fmla="+- 0 7829 1424"/>
                                <a:gd name="T27" fmla="*/ 7829 h 6550"/>
                                <a:gd name="T28" fmla="+- 0 4526 183"/>
                                <a:gd name="T29" fmla="*/ T28 w 6772"/>
                                <a:gd name="T30" fmla="+- 0 5451 1424"/>
                                <a:gd name="T31" fmla="*/ 5451 h 6550"/>
                                <a:gd name="T32" fmla="+- 0 6843 183"/>
                                <a:gd name="T33" fmla="*/ T32 w 6772"/>
                                <a:gd name="T34" fmla="+- 0 4470 1424"/>
                                <a:gd name="T35" fmla="*/ 4470 h 6550"/>
                                <a:gd name="T36" fmla="+- 0 4337 183"/>
                                <a:gd name="T37" fmla="*/ T36 w 6772"/>
                                <a:gd name="T38" fmla="+- 0 3952 1424"/>
                                <a:gd name="T39" fmla="*/ 3952 h 6550"/>
                                <a:gd name="T40" fmla="+- 0 4037 183"/>
                                <a:gd name="T41" fmla="*/ T40 w 6772"/>
                                <a:gd name="T42" fmla="+- 0 1575 1424"/>
                                <a:gd name="T43" fmla="*/ 1575 h 6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72" h="6550">
                                  <a:moveTo>
                                    <a:pt x="3854" y="151"/>
                                  </a:moveTo>
                                  <a:lnTo>
                                    <a:pt x="3837" y="151"/>
                                  </a:lnTo>
                                  <a:lnTo>
                                    <a:pt x="4139" y="2542"/>
                                  </a:lnTo>
                                  <a:lnTo>
                                    <a:pt x="6604" y="3052"/>
                                  </a:lnTo>
                                  <a:lnTo>
                                    <a:pt x="4325" y="4016"/>
                                  </a:lnTo>
                                  <a:lnTo>
                                    <a:pt x="4626" y="6405"/>
                                  </a:lnTo>
                                  <a:lnTo>
                                    <a:pt x="4643" y="6405"/>
                                  </a:lnTo>
                                  <a:lnTo>
                                    <a:pt x="4343" y="4027"/>
                                  </a:lnTo>
                                  <a:lnTo>
                                    <a:pt x="6660" y="3046"/>
                                  </a:lnTo>
                                  <a:lnTo>
                                    <a:pt x="4154" y="2528"/>
                                  </a:lnTo>
                                  <a:lnTo>
                                    <a:pt x="3854" y="151"/>
                                  </a:lnTo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7"/>
                          <wps:cNvSpPr>
                            <a:spLocks/>
                          </wps:cNvSpPr>
                          <wps:spPr bwMode="auto">
                            <a:xfrm>
                              <a:off x="183" y="1424"/>
                              <a:ext cx="6772" cy="6550"/>
                            </a:xfrm>
                            <a:custGeom>
                              <a:avLst/>
                              <a:gdLst>
                                <a:gd name="T0" fmla="+- 0 183 183"/>
                                <a:gd name="T1" fmla="*/ T0 w 6772"/>
                                <a:gd name="T2" fmla="+- 0 3058 1424"/>
                                <a:gd name="T3" fmla="*/ 3058 h 6550"/>
                                <a:gd name="T4" fmla="+- 0 1977 183"/>
                                <a:gd name="T5" fmla="*/ T4 w 6772"/>
                                <a:gd name="T6" fmla="+- 0 4937 1424"/>
                                <a:gd name="T7" fmla="*/ 4937 h 6550"/>
                                <a:gd name="T8" fmla="+- 0 695 183"/>
                                <a:gd name="T9" fmla="*/ T8 w 6772"/>
                                <a:gd name="T10" fmla="+- 0 7108 1424"/>
                                <a:gd name="T11" fmla="*/ 7108 h 6550"/>
                                <a:gd name="T12" fmla="+- 0 778 183"/>
                                <a:gd name="T13" fmla="*/ T12 w 6772"/>
                                <a:gd name="T14" fmla="+- 0 7073 1424"/>
                                <a:gd name="T15" fmla="*/ 7073 h 6550"/>
                                <a:gd name="T16" fmla="+- 0 735 183"/>
                                <a:gd name="T17" fmla="*/ T16 w 6772"/>
                                <a:gd name="T18" fmla="+- 0 7073 1424"/>
                                <a:gd name="T19" fmla="*/ 7073 h 6550"/>
                                <a:gd name="T20" fmla="+- 0 1998 183"/>
                                <a:gd name="T21" fmla="*/ T20 w 6772"/>
                                <a:gd name="T22" fmla="+- 0 4935 1424"/>
                                <a:gd name="T23" fmla="*/ 4935 h 6550"/>
                                <a:gd name="T24" fmla="+- 0 232 183"/>
                                <a:gd name="T25" fmla="*/ T24 w 6772"/>
                                <a:gd name="T26" fmla="+- 0 3085 1424"/>
                                <a:gd name="T27" fmla="*/ 3085 h 6550"/>
                                <a:gd name="T28" fmla="+- 0 314 183"/>
                                <a:gd name="T29" fmla="*/ T28 w 6772"/>
                                <a:gd name="T30" fmla="+- 0 3085 1424"/>
                                <a:gd name="T31" fmla="*/ 3085 h 6550"/>
                                <a:gd name="T32" fmla="+- 0 183 183"/>
                                <a:gd name="T33" fmla="*/ T32 w 6772"/>
                                <a:gd name="T34" fmla="+- 0 3058 1424"/>
                                <a:gd name="T35" fmla="*/ 3058 h 6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72" h="6550">
                                  <a:moveTo>
                                    <a:pt x="0" y="1634"/>
                                  </a:moveTo>
                                  <a:lnTo>
                                    <a:pt x="1794" y="3513"/>
                                  </a:lnTo>
                                  <a:lnTo>
                                    <a:pt x="512" y="5684"/>
                                  </a:lnTo>
                                  <a:lnTo>
                                    <a:pt x="595" y="5649"/>
                                  </a:lnTo>
                                  <a:lnTo>
                                    <a:pt x="552" y="5649"/>
                                  </a:lnTo>
                                  <a:lnTo>
                                    <a:pt x="1815" y="3511"/>
                                  </a:lnTo>
                                  <a:lnTo>
                                    <a:pt x="49" y="1661"/>
                                  </a:lnTo>
                                  <a:lnTo>
                                    <a:pt x="131" y="1661"/>
                                  </a:lnTo>
                                  <a:lnTo>
                                    <a:pt x="0" y="1634"/>
                                  </a:lnTo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6"/>
                          <wps:cNvSpPr>
                            <a:spLocks/>
                          </wps:cNvSpPr>
                          <wps:spPr bwMode="auto">
                            <a:xfrm>
                              <a:off x="183" y="1424"/>
                              <a:ext cx="6772" cy="6550"/>
                            </a:xfrm>
                            <a:custGeom>
                              <a:avLst/>
                              <a:gdLst>
                                <a:gd name="T0" fmla="+- 0 3089 183"/>
                                <a:gd name="T1" fmla="*/ T0 w 6772"/>
                                <a:gd name="T2" fmla="+- 0 6077 1424"/>
                                <a:gd name="T3" fmla="*/ 6077 h 6550"/>
                                <a:gd name="T4" fmla="+- 0 735 183"/>
                                <a:gd name="T5" fmla="*/ T4 w 6772"/>
                                <a:gd name="T6" fmla="+- 0 7073 1424"/>
                                <a:gd name="T7" fmla="*/ 7073 h 6550"/>
                                <a:gd name="T8" fmla="+- 0 778 183"/>
                                <a:gd name="T9" fmla="*/ T8 w 6772"/>
                                <a:gd name="T10" fmla="+- 0 7073 1424"/>
                                <a:gd name="T11" fmla="*/ 7073 h 6550"/>
                                <a:gd name="T12" fmla="+- 0 3085 183"/>
                                <a:gd name="T13" fmla="*/ T12 w 6772"/>
                                <a:gd name="T14" fmla="+- 0 6097 1424"/>
                                <a:gd name="T15" fmla="*/ 6097 h 6550"/>
                                <a:gd name="T16" fmla="+- 0 3108 183"/>
                                <a:gd name="T17" fmla="*/ T16 w 6772"/>
                                <a:gd name="T18" fmla="+- 0 6097 1424"/>
                                <a:gd name="T19" fmla="*/ 6097 h 6550"/>
                                <a:gd name="T20" fmla="+- 0 3089 183"/>
                                <a:gd name="T21" fmla="*/ T20 w 6772"/>
                                <a:gd name="T22" fmla="+- 0 6077 1424"/>
                                <a:gd name="T23" fmla="*/ 6077 h 6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72" h="6550">
                                  <a:moveTo>
                                    <a:pt x="2906" y="4653"/>
                                  </a:moveTo>
                                  <a:lnTo>
                                    <a:pt x="552" y="5649"/>
                                  </a:lnTo>
                                  <a:lnTo>
                                    <a:pt x="595" y="5649"/>
                                  </a:lnTo>
                                  <a:lnTo>
                                    <a:pt x="2902" y="4673"/>
                                  </a:lnTo>
                                  <a:lnTo>
                                    <a:pt x="2925" y="4673"/>
                                  </a:lnTo>
                                  <a:lnTo>
                                    <a:pt x="2906" y="4653"/>
                                  </a:lnTo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5"/>
                          <wps:cNvSpPr>
                            <a:spLocks/>
                          </wps:cNvSpPr>
                          <wps:spPr bwMode="auto">
                            <a:xfrm>
                              <a:off x="183" y="1424"/>
                              <a:ext cx="6772" cy="6550"/>
                            </a:xfrm>
                            <a:custGeom>
                              <a:avLst/>
                              <a:gdLst>
                                <a:gd name="T0" fmla="+- 0 281 183"/>
                                <a:gd name="T1" fmla="*/ T0 w 6772"/>
                                <a:gd name="T2" fmla="+- 0 3113 1424"/>
                                <a:gd name="T3" fmla="*/ 3113 h 6550"/>
                                <a:gd name="T4" fmla="+- 0 2019 183"/>
                                <a:gd name="T5" fmla="*/ T4 w 6772"/>
                                <a:gd name="T6" fmla="+- 0 4932 1424"/>
                                <a:gd name="T7" fmla="*/ 4932 h 6550"/>
                                <a:gd name="T8" fmla="+- 0 775 183"/>
                                <a:gd name="T9" fmla="*/ T8 w 6772"/>
                                <a:gd name="T10" fmla="+- 0 7038 1424"/>
                                <a:gd name="T11" fmla="*/ 7038 h 6550"/>
                                <a:gd name="T12" fmla="+- 0 858 183"/>
                                <a:gd name="T13" fmla="*/ T12 w 6772"/>
                                <a:gd name="T14" fmla="+- 0 7003 1424"/>
                                <a:gd name="T15" fmla="*/ 7003 h 6550"/>
                                <a:gd name="T16" fmla="+- 0 815 183"/>
                                <a:gd name="T17" fmla="*/ T16 w 6772"/>
                                <a:gd name="T18" fmla="+- 0 7003 1424"/>
                                <a:gd name="T19" fmla="*/ 7003 h 6550"/>
                                <a:gd name="T20" fmla="+- 0 2039 183"/>
                                <a:gd name="T21" fmla="*/ T20 w 6772"/>
                                <a:gd name="T22" fmla="+- 0 4930 1424"/>
                                <a:gd name="T23" fmla="*/ 4930 h 6550"/>
                                <a:gd name="T24" fmla="+- 0 330 183"/>
                                <a:gd name="T25" fmla="*/ T24 w 6772"/>
                                <a:gd name="T26" fmla="+- 0 3140 1424"/>
                                <a:gd name="T27" fmla="*/ 3140 h 6550"/>
                                <a:gd name="T28" fmla="+- 0 411 183"/>
                                <a:gd name="T29" fmla="*/ T28 w 6772"/>
                                <a:gd name="T30" fmla="+- 0 3140 1424"/>
                                <a:gd name="T31" fmla="*/ 3140 h 6550"/>
                                <a:gd name="T32" fmla="+- 0 281 183"/>
                                <a:gd name="T33" fmla="*/ T32 w 6772"/>
                                <a:gd name="T34" fmla="+- 0 3113 1424"/>
                                <a:gd name="T35" fmla="*/ 3113 h 6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72" h="6550">
                                  <a:moveTo>
                                    <a:pt x="98" y="1689"/>
                                  </a:moveTo>
                                  <a:lnTo>
                                    <a:pt x="1836" y="3508"/>
                                  </a:lnTo>
                                  <a:lnTo>
                                    <a:pt x="592" y="5614"/>
                                  </a:lnTo>
                                  <a:lnTo>
                                    <a:pt x="675" y="5579"/>
                                  </a:lnTo>
                                  <a:lnTo>
                                    <a:pt x="632" y="5579"/>
                                  </a:lnTo>
                                  <a:lnTo>
                                    <a:pt x="1856" y="3506"/>
                                  </a:lnTo>
                                  <a:lnTo>
                                    <a:pt x="147" y="1716"/>
                                  </a:lnTo>
                                  <a:lnTo>
                                    <a:pt x="228" y="1716"/>
                                  </a:lnTo>
                                  <a:lnTo>
                                    <a:pt x="98" y="1689"/>
                                  </a:lnTo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4"/>
                          <wps:cNvSpPr>
                            <a:spLocks/>
                          </wps:cNvSpPr>
                          <wps:spPr bwMode="auto">
                            <a:xfrm>
                              <a:off x="183" y="1424"/>
                              <a:ext cx="6772" cy="6550"/>
                            </a:xfrm>
                            <a:custGeom>
                              <a:avLst/>
                              <a:gdLst>
                                <a:gd name="T0" fmla="+- 0 3097 183"/>
                                <a:gd name="T1" fmla="*/ T0 w 6772"/>
                                <a:gd name="T2" fmla="+- 0 6037 1424"/>
                                <a:gd name="T3" fmla="*/ 6037 h 6550"/>
                                <a:gd name="T4" fmla="+- 0 815 183"/>
                                <a:gd name="T5" fmla="*/ T4 w 6772"/>
                                <a:gd name="T6" fmla="+- 0 7003 1424"/>
                                <a:gd name="T7" fmla="*/ 7003 h 6550"/>
                                <a:gd name="T8" fmla="+- 0 858 183"/>
                                <a:gd name="T9" fmla="*/ T8 w 6772"/>
                                <a:gd name="T10" fmla="+- 0 7003 1424"/>
                                <a:gd name="T11" fmla="*/ 7003 h 6550"/>
                                <a:gd name="T12" fmla="+- 0 3093 183"/>
                                <a:gd name="T13" fmla="*/ T12 w 6772"/>
                                <a:gd name="T14" fmla="+- 0 6057 1424"/>
                                <a:gd name="T15" fmla="*/ 6057 h 6550"/>
                                <a:gd name="T16" fmla="+- 0 3116 183"/>
                                <a:gd name="T17" fmla="*/ T16 w 6772"/>
                                <a:gd name="T18" fmla="+- 0 6057 1424"/>
                                <a:gd name="T19" fmla="*/ 6057 h 6550"/>
                                <a:gd name="T20" fmla="+- 0 3097 183"/>
                                <a:gd name="T21" fmla="*/ T20 w 6772"/>
                                <a:gd name="T22" fmla="+- 0 6037 1424"/>
                                <a:gd name="T23" fmla="*/ 6037 h 6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72" h="6550">
                                  <a:moveTo>
                                    <a:pt x="2914" y="4613"/>
                                  </a:moveTo>
                                  <a:lnTo>
                                    <a:pt x="632" y="5579"/>
                                  </a:lnTo>
                                  <a:lnTo>
                                    <a:pt x="675" y="5579"/>
                                  </a:lnTo>
                                  <a:lnTo>
                                    <a:pt x="2910" y="4633"/>
                                  </a:lnTo>
                                  <a:lnTo>
                                    <a:pt x="2933" y="4633"/>
                                  </a:lnTo>
                                  <a:lnTo>
                                    <a:pt x="2914" y="4613"/>
                                  </a:lnTo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53"/>
                          <wps:cNvSpPr>
                            <a:spLocks/>
                          </wps:cNvSpPr>
                          <wps:spPr bwMode="auto">
                            <a:xfrm>
                              <a:off x="183" y="1424"/>
                              <a:ext cx="6772" cy="6550"/>
                            </a:xfrm>
                            <a:custGeom>
                              <a:avLst/>
                              <a:gdLst>
                                <a:gd name="T0" fmla="+- 0 411 183"/>
                                <a:gd name="T1" fmla="*/ T0 w 6772"/>
                                <a:gd name="T2" fmla="+- 0 3140 1424"/>
                                <a:gd name="T3" fmla="*/ 3140 h 6550"/>
                                <a:gd name="T4" fmla="+- 0 330 183"/>
                                <a:gd name="T5" fmla="*/ T4 w 6772"/>
                                <a:gd name="T6" fmla="+- 0 3140 1424"/>
                                <a:gd name="T7" fmla="*/ 3140 h 6550"/>
                                <a:gd name="T8" fmla="+- 0 2795 183"/>
                                <a:gd name="T9" fmla="*/ T8 w 6772"/>
                                <a:gd name="T10" fmla="+- 0 3650 1424"/>
                                <a:gd name="T11" fmla="*/ 3650 h 6550"/>
                                <a:gd name="T12" fmla="+- 0 2806 183"/>
                                <a:gd name="T13" fmla="*/ T12 w 6772"/>
                                <a:gd name="T14" fmla="+- 0 3631 1424"/>
                                <a:gd name="T15" fmla="*/ 3631 h 6550"/>
                                <a:gd name="T16" fmla="+- 0 2787 183"/>
                                <a:gd name="T17" fmla="*/ T16 w 6772"/>
                                <a:gd name="T18" fmla="+- 0 3631 1424"/>
                                <a:gd name="T19" fmla="*/ 3631 h 6550"/>
                                <a:gd name="T20" fmla="+- 0 411 183"/>
                                <a:gd name="T21" fmla="*/ T20 w 6772"/>
                                <a:gd name="T22" fmla="+- 0 3140 1424"/>
                                <a:gd name="T23" fmla="*/ 3140 h 6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72" h="6550">
                                  <a:moveTo>
                                    <a:pt x="228" y="1716"/>
                                  </a:moveTo>
                                  <a:lnTo>
                                    <a:pt x="147" y="1716"/>
                                  </a:lnTo>
                                  <a:lnTo>
                                    <a:pt x="2612" y="2226"/>
                                  </a:lnTo>
                                  <a:lnTo>
                                    <a:pt x="2623" y="2207"/>
                                  </a:lnTo>
                                  <a:lnTo>
                                    <a:pt x="2604" y="2207"/>
                                  </a:lnTo>
                                  <a:lnTo>
                                    <a:pt x="228" y="1716"/>
                                  </a:lnTo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52"/>
                          <wps:cNvSpPr>
                            <a:spLocks/>
                          </wps:cNvSpPr>
                          <wps:spPr bwMode="auto">
                            <a:xfrm>
                              <a:off x="183" y="1424"/>
                              <a:ext cx="6772" cy="6550"/>
                            </a:xfrm>
                            <a:custGeom>
                              <a:avLst/>
                              <a:gdLst>
                                <a:gd name="T0" fmla="+- 0 4031 183"/>
                                <a:gd name="T1" fmla="*/ T0 w 6772"/>
                                <a:gd name="T2" fmla="+- 0 1525 1424"/>
                                <a:gd name="T3" fmla="*/ 1525 h 6550"/>
                                <a:gd name="T4" fmla="+- 0 2787 183"/>
                                <a:gd name="T5" fmla="*/ T4 w 6772"/>
                                <a:gd name="T6" fmla="+- 0 3631 1424"/>
                                <a:gd name="T7" fmla="*/ 3631 h 6550"/>
                                <a:gd name="T8" fmla="+- 0 2806 183"/>
                                <a:gd name="T9" fmla="*/ T8 w 6772"/>
                                <a:gd name="T10" fmla="+- 0 3631 1424"/>
                                <a:gd name="T11" fmla="*/ 3631 h 6550"/>
                                <a:gd name="T12" fmla="+- 0 4020 183"/>
                                <a:gd name="T13" fmla="*/ T12 w 6772"/>
                                <a:gd name="T14" fmla="+- 0 1575 1424"/>
                                <a:gd name="T15" fmla="*/ 1575 h 6550"/>
                                <a:gd name="T16" fmla="+- 0 4037 183"/>
                                <a:gd name="T17" fmla="*/ T16 w 6772"/>
                                <a:gd name="T18" fmla="+- 0 1575 1424"/>
                                <a:gd name="T19" fmla="*/ 1575 h 6550"/>
                                <a:gd name="T20" fmla="+- 0 4031 183"/>
                                <a:gd name="T21" fmla="*/ T20 w 6772"/>
                                <a:gd name="T22" fmla="+- 0 1525 1424"/>
                                <a:gd name="T23" fmla="*/ 1525 h 6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72" h="6550">
                                  <a:moveTo>
                                    <a:pt x="3848" y="101"/>
                                  </a:moveTo>
                                  <a:lnTo>
                                    <a:pt x="2604" y="2207"/>
                                  </a:lnTo>
                                  <a:lnTo>
                                    <a:pt x="2623" y="2207"/>
                                  </a:lnTo>
                                  <a:lnTo>
                                    <a:pt x="3837" y="151"/>
                                  </a:lnTo>
                                  <a:lnTo>
                                    <a:pt x="3854" y="151"/>
                                  </a:lnTo>
                                  <a:lnTo>
                                    <a:pt x="3848" y="101"/>
                                  </a:lnTo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183" y="1424"/>
                              <a:ext cx="6772" cy="6550"/>
                            </a:xfrm>
                            <a:custGeom>
                              <a:avLst/>
                              <a:gdLst>
                                <a:gd name="T0" fmla="+- 0 314 183"/>
                                <a:gd name="T1" fmla="*/ T0 w 6772"/>
                                <a:gd name="T2" fmla="+- 0 3085 1424"/>
                                <a:gd name="T3" fmla="*/ 3085 h 6550"/>
                                <a:gd name="T4" fmla="+- 0 232 183"/>
                                <a:gd name="T5" fmla="*/ T4 w 6772"/>
                                <a:gd name="T6" fmla="+- 0 3085 1424"/>
                                <a:gd name="T7" fmla="*/ 3085 h 6550"/>
                                <a:gd name="T8" fmla="+- 0 2779 183"/>
                                <a:gd name="T9" fmla="*/ T8 w 6772"/>
                                <a:gd name="T10" fmla="+- 0 3612 1424"/>
                                <a:gd name="T11" fmla="*/ 3612 h 6550"/>
                                <a:gd name="T12" fmla="+- 0 2790 183"/>
                                <a:gd name="T13" fmla="*/ T12 w 6772"/>
                                <a:gd name="T14" fmla="+- 0 3594 1424"/>
                                <a:gd name="T15" fmla="*/ 3594 h 6550"/>
                                <a:gd name="T16" fmla="+- 0 2770 183"/>
                                <a:gd name="T17" fmla="*/ T16 w 6772"/>
                                <a:gd name="T18" fmla="+- 0 3594 1424"/>
                                <a:gd name="T19" fmla="*/ 3594 h 6550"/>
                                <a:gd name="T20" fmla="+- 0 314 183"/>
                                <a:gd name="T21" fmla="*/ T20 w 6772"/>
                                <a:gd name="T22" fmla="+- 0 3085 1424"/>
                                <a:gd name="T23" fmla="*/ 3085 h 6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72" h="6550">
                                  <a:moveTo>
                                    <a:pt x="131" y="1661"/>
                                  </a:moveTo>
                                  <a:lnTo>
                                    <a:pt x="49" y="1661"/>
                                  </a:lnTo>
                                  <a:lnTo>
                                    <a:pt x="2596" y="2188"/>
                                  </a:lnTo>
                                  <a:lnTo>
                                    <a:pt x="2607" y="2170"/>
                                  </a:lnTo>
                                  <a:lnTo>
                                    <a:pt x="2587" y="2170"/>
                                  </a:lnTo>
                                  <a:lnTo>
                                    <a:pt x="131" y="1661"/>
                                  </a:lnTo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50"/>
                          <wps:cNvSpPr>
                            <a:spLocks/>
                          </wps:cNvSpPr>
                          <wps:spPr bwMode="auto">
                            <a:xfrm>
                              <a:off x="183" y="1424"/>
                              <a:ext cx="6772" cy="6550"/>
                            </a:xfrm>
                            <a:custGeom>
                              <a:avLst/>
                              <a:gdLst>
                                <a:gd name="T0" fmla="+- 0 4052 183"/>
                                <a:gd name="T1" fmla="*/ T0 w 6772"/>
                                <a:gd name="T2" fmla="+- 0 1424 1424"/>
                                <a:gd name="T3" fmla="*/ 1424 h 6550"/>
                                <a:gd name="T4" fmla="+- 0 2770 183"/>
                                <a:gd name="T5" fmla="*/ T4 w 6772"/>
                                <a:gd name="T6" fmla="+- 0 3594 1424"/>
                                <a:gd name="T7" fmla="*/ 3594 h 6550"/>
                                <a:gd name="T8" fmla="+- 0 2790 183"/>
                                <a:gd name="T9" fmla="*/ T8 w 6772"/>
                                <a:gd name="T10" fmla="+- 0 3594 1424"/>
                                <a:gd name="T11" fmla="*/ 3594 h 6550"/>
                                <a:gd name="T12" fmla="+- 0 4041 183"/>
                                <a:gd name="T13" fmla="*/ T12 w 6772"/>
                                <a:gd name="T14" fmla="+- 0 1474 1424"/>
                                <a:gd name="T15" fmla="*/ 1474 h 6550"/>
                                <a:gd name="T16" fmla="+- 0 4058 183"/>
                                <a:gd name="T17" fmla="*/ T16 w 6772"/>
                                <a:gd name="T18" fmla="+- 0 1474 1424"/>
                                <a:gd name="T19" fmla="*/ 1474 h 6550"/>
                                <a:gd name="T20" fmla="+- 0 4052 183"/>
                                <a:gd name="T21" fmla="*/ T20 w 6772"/>
                                <a:gd name="T22" fmla="+- 0 1424 1424"/>
                                <a:gd name="T23" fmla="*/ 1424 h 6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72" h="6550">
                                  <a:moveTo>
                                    <a:pt x="3869" y="0"/>
                                  </a:moveTo>
                                  <a:lnTo>
                                    <a:pt x="2587" y="2170"/>
                                  </a:lnTo>
                                  <a:lnTo>
                                    <a:pt x="2607" y="2170"/>
                                  </a:lnTo>
                                  <a:lnTo>
                                    <a:pt x="3858" y="50"/>
                                  </a:lnTo>
                                  <a:lnTo>
                                    <a:pt x="3875" y="50"/>
                                  </a:lnTo>
                                  <a:lnTo>
                                    <a:pt x="3869" y="0"/>
                                  </a:lnTo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7"/>
                        <wpg:cNvGrpSpPr>
                          <a:grpSpLocks/>
                        </wpg:cNvGrpSpPr>
                        <wpg:grpSpPr bwMode="auto">
                          <a:xfrm>
                            <a:off x="2100" y="4080"/>
                            <a:ext cx="2640" cy="1185"/>
                            <a:chOff x="2100" y="4080"/>
                            <a:chExt cx="2640" cy="1185"/>
                          </a:xfrm>
                        </wpg:grpSpPr>
                        <wps:wsp>
                          <wps:cNvPr id="16" name="Freeform 48"/>
                          <wps:cNvSpPr>
                            <a:spLocks/>
                          </wps:cNvSpPr>
                          <wps:spPr bwMode="auto">
                            <a:xfrm>
                              <a:off x="2100" y="4080"/>
                              <a:ext cx="2640" cy="1185"/>
                            </a:xfrm>
                            <a:custGeom>
                              <a:avLst/>
                              <a:gdLst>
                                <a:gd name="T0" fmla="+- 0 2100 2100"/>
                                <a:gd name="T1" fmla="*/ T0 w 2640"/>
                                <a:gd name="T2" fmla="+- 0 5265 4080"/>
                                <a:gd name="T3" fmla="*/ 5265 h 1185"/>
                                <a:gd name="T4" fmla="+- 0 4740 2100"/>
                                <a:gd name="T5" fmla="*/ T4 w 2640"/>
                                <a:gd name="T6" fmla="+- 0 5265 4080"/>
                                <a:gd name="T7" fmla="*/ 5265 h 1185"/>
                                <a:gd name="T8" fmla="+- 0 4740 2100"/>
                                <a:gd name="T9" fmla="*/ T8 w 2640"/>
                                <a:gd name="T10" fmla="+- 0 4080 4080"/>
                                <a:gd name="T11" fmla="*/ 4080 h 1185"/>
                                <a:gd name="T12" fmla="+- 0 2100 2100"/>
                                <a:gd name="T13" fmla="*/ T12 w 2640"/>
                                <a:gd name="T14" fmla="+- 0 4080 4080"/>
                                <a:gd name="T15" fmla="*/ 4080 h 1185"/>
                                <a:gd name="T16" fmla="+- 0 2100 2100"/>
                                <a:gd name="T17" fmla="*/ T16 w 2640"/>
                                <a:gd name="T18" fmla="+- 0 5265 4080"/>
                                <a:gd name="T19" fmla="*/ 5265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0" h="1185">
                                  <a:moveTo>
                                    <a:pt x="0" y="1185"/>
                                  </a:moveTo>
                                  <a:lnTo>
                                    <a:pt x="2640" y="1185"/>
                                  </a:lnTo>
                                  <a:lnTo>
                                    <a:pt x="2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4"/>
                        <wpg:cNvGrpSpPr>
                          <a:grpSpLocks/>
                        </wpg:cNvGrpSpPr>
                        <wpg:grpSpPr bwMode="auto">
                          <a:xfrm>
                            <a:off x="4693" y="2739"/>
                            <a:ext cx="6974" cy="6683"/>
                            <a:chOff x="4693" y="2739"/>
                            <a:chExt cx="6974" cy="6683"/>
                          </a:xfrm>
                        </wpg:grpSpPr>
                        <wps:wsp>
                          <wps:cNvPr id="18" name="Freeform 46"/>
                          <wps:cNvSpPr>
                            <a:spLocks/>
                          </wps:cNvSpPr>
                          <wps:spPr bwMode="auto">
                            <a:xfrm>
                              <a:off x="4693" y="2739"/>
                              <a:ext cx="6974" cy="6683"/>
                            </a:xfrm>
                            <a:custGeom>
                              <a:avLst/>
                              <a:gdLst>
                                <a:gd name="T0" fmla="+- 0 7986 4693"/>
                                <a:gd name="T1" fmla="*/ T0 w 6974"/>
                                <a:gd name="T2" fmla="+- 0 2739 2739"/>
                                <a:gd name="T3" fmla="*/ 2739 h 6683"/>
                                <a:gd name="T4" fmla="+- 0 7357 4693"/>
                                <a:gd name="T5" fmla="*/ T4 w 6974"/>
                                <a:gd name="T6" fmla="+- 0 5292 2739"/>
                                <a:gd name="T7" fmla="*/ 5292 h 6683"/>
                                <a:gd name="T8" fmla="+- 0 4693 4693"/>
                                <a:gd name="T9" fmla="*/ T8 w 6974"/>
                                <a:gd name="T10" fmla="+- 0 5500 2739"/>
                                <a:gd name="T11" fmla="*/ 5500 h 6683"/>
                                <a:gd name="T12" fmla="+- 0 6968 4693"/>
                                <a:gd name="T13" fmla="*/ T12 w 6974"/>
                                <a:gd name="T14" fmla="+- 0 6870 2739"/>
                                <a:gd name="T15" fmla="*/ 6870 h 6683"/>
                                <a:gd name="T16" fmla="+- 0 6340 4693"/>
                                <a:gd name="T17" fmla="*/ T16 w 6974"/>
                                <a:gd name="T18" fmla="+- 0 9423 2739"/>
                                <a:gd name="T19" fmla="*/ 9423 h 6683"/>
                                <a:gd name="T20" fmla="+- 0 6388 4693"/>
                                <a:gd name="T21" fmla="*/ T20 w 6974"/>
                                <a:gd name="T22" fmla="+- 0 9382 2739"/>
                                <a:gd name="T23" fmla="*/ 9382 h 6683"/>
                                <a:gd name="T24" fmla="+- 0 6365 4693"/>
                                <a:gd name="T25" fmla="*/ T24 w 6974"/>
                                <a:gd name="T26" fmla="+- 0 9382 2739"/>
                                <a:gd name="T27" fmla="*/ 9382 h 6683"/>
                                <a:gd name="T28" fmla="+- 0 6986 4693"/>
                                <a:gd name="T29" fmla="*/ T28 w 6974"/>
                                <a:gd name="T30" fmla="+- 0 6863 2739"/>
                                <a:gd name="T31" fmla="*/ 6863 h 6683"/>
                                <a:gd name="T32" fmla="+- 0 4741 4693"/>
                                <a:gd name="T33" fmla="*/ T32 w 6974"/>
                                <a:gd name="T34" fmla="+- 0 5511 2739"/>
                                <a:gd name="T35" fmla="*/ 5511 h 6683"/>
                                <a:gd name="T36" fmla="+- 0 7369 4693"/>
                                <a:gd name="T37" fmla="*/ T36 w 6974"/>
                                <a:gd name="T38" fmla="+- 0 5306 2739"/>
                                <a:gd name="T39" fmla="*/ 5306 h 6683"/>
                                <a:gd name="T40" fmla="+- 0 7989 4693"/>
                                <a:gd name="T41" fmla="*/ T40 w 6974"/>
                                <a:gd name="T42" fmla="+- 0 2787 2739"/>
                                <a:gd name="T43" fmla="*/ 2787 h 6683"/>
                                <a:gd name="T44" fmla="+- 0 8006 4693"/>
                                <a:gd name="T45" fmla="*/ T44 w 6974"/>
                                <a:gd name="T46" fmla="+- 0 2787 2739"/>
                                <a:gd name="T47" fmla="*/ 2787 h 6683"/>
                                <a:gd name="T48" fmla="+- 0 7986 4693"/>
                                <a:gd name="T49" fmla="*/ T48 w 6974"/>
                                <a:gd name="T50" fmla="+- 0 2739 2739"/>
                                <a:gd name="T51" fmla="*/ 2739 h 6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974" h="6683">
                                  <a:moveTo>
                                    <a:pt x="3293" y="0"/>
                                  </a:moveTo>
                                  <a:lnTo>
                                    <a:pt x="2664" y="2553"/>
                                  </a:lnTo>
                                  <a:lnTo>
                                    <a:pt x="0" y="2761"/>
                                  </a:lnTo>
                                  <a:lnTo>
                                    <a:pt x="2275" y="4131"/>
                                  </a:lnTo>
                                  <a:lnTo>
                                    <a:pt x="1647" y="6684"/>
                                  </a:lnTo>
                                  <a:lnTo>
                                    <a:pt x="1695" y="6643"/>
                                  </a:lnTo>
                                  <a:lnTo>
                                    <a:pt x="1672" y="6643"/>
                                  </a:lnTo>
                                  <a:lnTo>
                                    <a:pt x="2293" y="4124"/>
                                  </a:lnTo>
                                  <a:lnTo>
                                    <a:pt x="48" y="2772"/>
                                  </a:lnTo>
                                  <a:lnTo>
                                    <a:pt x="2676" y="2567"/>
                                  </a:lnTo>
                                  <a:lnTo>
                                    <a:pt x="3296" y="48"/>
                                  </a:lnTo>
                                  <a:lnTo>
                                    <a:pt x="3313" y="48"/>
                                  </a:lnTo>
                                  <a:lnTo>
                                    <a:pt x="3293" y="0"/>
                                  </a:lnTo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5"/>
                          <wps:cNvSpPr>
                            <a:spLocks/>
                          </wps:cNvSpPr>
                          <wps:spPr bwMode="auto">
                            <a:xfrm>
                              <a:off x="4693" y="2739"/>
                              <a:ext cx="6974" cy="6683"/>
                            </a:xfrm>
                            <a:custGeom>
                              <a:avLst/>
                              <a:gdLst>
                                <a:gd name="T0" fmla="+- 0 8373 4693"/>
                                <a:gd name="T1" fmla="*/ T0 w 6974"/>
                                <a:gd name="T2" fmla="+- 0 7698 2739"/>
                                <a:gd name="T3" fmla="*/ 7698 h 6683"/>
                                <a:gd name="T4" fmla="+- 0 6365 4693"/>
                                <a:gd name="T5" fmla="*/ T4 w 6974"/>
                                <a:gd name="T6" fmla="+- 0 9382 2739"/>
                                <a:gd name="T7" fmla="*/ 9382 h 6683"/>
                                <a:gd name="T8" fmla="+- 0 6388 4693"/>
                                <a:gd name="T9" fmla="*/ T8 w 6974"/>
                                <a:gd name="T10" fmla="+- 0 9382 2739"/>
                                <a:gd name="T11" fmla="*/ 9382 h 6683"/>
                                <a:gd name="T12" fmla="+- 0 8374 4693"/>
                                <a:gd name="T13" fmla="*/ T12 w 6974"/>
                                <a:gd name="T14" fmla="+- 0 7716 2739"/>
                                <a:gd name="T15" fmla="*/ 7716 h 6683"/>
                                <a:gd name="T16" fmla="+- 0 8403 4693"/>
                                <a:gd name="T17" fmla="*/ T16 w 6974"/>
                                <a:gd name="T18" fmla="+- 0 7716 2739"/>
                                <a:gd name="T19" fmla="*/ 7716 h 6683"/>
                                <a:gd name="T20" fmla="+- 0 8373 4693"/>
                                <a:gd name="T21" fmla="*/ T20 w 6974"/>
                                <a:gd name="T22" fmla="+- 0 7698 2739"/>
                                <a:gd name="T23" fmla="*/ 7698 h 6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974" h="6683">
                                  <a:moveTo>
                                    <a:pt x="3680" y="4959"/>
                                  </a:moveTo>
                                  <a:lnTo>
                                    <a:pt x="1672" y="6643"/>
                                  </a:lnTo>
                                  <a:lnTo>
                                    <a:pt x="1695" y="6643"/>
                                  </a:lnTo>
                                  <a:lnTo>
                                    <a:pt x="3681" y="4977"/>
                                  </a:lnTo>
                                  <a:lnTo>
                                    <a:pt x="3710" y="4977"/>
                                  </a:lnTo>
                                  <a:lnTo>
                                    <a:pt x="3680" y="4959"/>
                                  </a:lnTo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4"/>
                          <wps:cNvSpPr>
                            <a:spLocks/>
                          </wps:cNvSpPr>
                          <wps:spPr bwMode="auto">
                            <a:xfrm>
                              <a:off x="4693" y="2739"/>
                              <a:ext cx="6974" cy="6683"/>
                            </a:xfrm>
                            <a:custGeom>
                              <a:avLst/>
                              <a:gdLst>
                                <a:gd name="T0" fmla="+- 0 7993 4693"/>
                                <a:gd name="T1" fmla="*/ T0 w 6974"/>
                                <a:gd name="T2" fmla="+- 0 2834 2739"/>
                                <a:gd name="T3" fmla="*/ 2834 h 6683"/>
                                <a:gd name="T4" fmla="+- 0 7381 4693"/>
                                <a:gd name="T5" fmla="*/ T4 w 6974"/>
                                <a:gd name="T6" fmla="+- 0 5320 2739"/>
                                <a:gd name="T7" fmla="*/ 5320 h 6683"/>
                                <a:gd name="T8" fmla="+- 0 4788 4693"/>
                                <a:gd name="T9" fmla="*/ T8 w 6974"/>
                                <a:gd name="T10" fmla="+- 0 5522 2739"/>
                                <a:gd name="T11" fmla="*/ 5522 h 6683"/>
                                <a:gd name="T12" fmla="+- 0 7003 4693"/>
                                <a:gd name="T13" fmla="*/ T12 w 6974"/>
                                <a:gd name="T14" fmla="+- 0 6855 2739"/>
                                <a:gd name="T15" fmla="*/ 6855 h 6683"/>
                                <a:gd name="T16" fmla="+- 0 6391 4693"/>
                                <a:gd name="T17" fmla="*/ T16 w 6974"/>
                                <a:gd name="T18" fmla="+- 0 9341 2739"/>
                                <a:gd name="T19" fmla="*/ 9341 h 6683"/>
                                <a:gd name="T20" fmla="+- 0 6440 4693"/>
                                <a:gd name="T21" fmla="*/ T20 w 6974"/>
                                <a:gd name="T22" fmla="+- 0 9300 2739"/>
                                <a:gd name="T23" fmla="*/ 9300 h 6683"/>
                                <a:gd name="T24" fmla="+- 0 6416 4693"/>
                                <a:gd name="T25" fmla="*/ T24 w 6974"/>
                                <a:gd name="T26" fmla="+- 0 9300 2739"/>
                                <a:gd name="T27" fmla="*/ 9300 h 6683"/>
                                <a:gd name="T28" fmla="+- 0 7020 4693"/>
                                <a:gd name="T29" fmla="*/ T28 w 6974"/>
                                <a:gd name="T30" fmla="+- 0 6848 2739"/>
                                <a:gd name="T31" fmla="*/ 6848 h 6683"/>
                                <a:gd name="T32" fmla="+- 0 4836 4693"/>
                                <a:gd name="T33" fmla="*/ T32 w 6974"/>
                                <a:gd name="T34" fmla="+- 0 5534 2739"/>
                                <a:gd name="T35" fmla="*/ 5534 h 6683"/>
                                <a:gd name="T36" fmla="+- 0 7393 4693"/>
                                <a:gd name="T37" fmla="*/ T36 w 6974"/>
                                <a:gd name="T38" fmla="+- 0 5334 2739"/>
                                <a:gd name="T39" fmla="*/ 5334 h 6683"/>
                                <a:gd name="T40" fmla="+- 0 7997 4693"/>
                                <a:gd name="T41" fmla="*/ T40 w 6974"/>
                                <a:gd name="T42" fmla="+- 0 2882 2739"/>
                                <a:gd name="T43" fmla="*/ 2882 h 6683"/>
                                <a:gd name="T44" fmla="+- 0 8013 4693"/>
                                <a:gd name="T45" fmla="*/ T44 w 6974"/>
                                <a:gd name="T46" fmla="+- 0 2882 2739"/>
                                <a:gd name="T47" fmla="*/ 2882 h 6683"/>
                                <a:gd name="T48" fmla="+- 0 7993 4693"/>
                                <a:gd name="T49" fmla="*/ T48 w 6974"/>
                                <a:gd name="T50" fmla="+- 0 2834 2739"/>
                                <a:gd name="T51" fmla="*/ 2834 h 6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974" h="6683">
                                  <a:moveTo>
                                    <a:pt x="3300" y="95"/>
                                  </a:moveTo>
                                  <a:lnTo>
                                    <a:pt x="2688" y="2581"/>
                                  </a:lnTo>
                                  <a:lnTo>
                                    <a:pt x="95" y="2783"/>
                                  </a:lnTo>
                                  <a:lnTo>
                                    <a:pt x="2310" y="4116"/>
                                  </a:lnTo>
                                  <a:lnTo>
                                    <a:pt x="1698" y="6602"/>
                                  </a:lnTo>
                                  <a:lnTo>
                                    <a:pt x="1747" y="6561"/>
                                  </a:lnTo>
                                  <a:lnTo>
                                    <a:pt x="1723" y="6561"/>
                                  </a:lnTo>
                                  <a:lnTo>
                                    <a:pt x="2327" y="4109"/>
                                  </a:lnTo>
                                  <a:lnTo>
                                    <a:pt x="143" y="2795"/>
                                  </a:lnTo>
                                  <a:lnTo>
                                    <a:pt x="2700" y="2595"/>
                                  </a:lnTo>
                                  <a:lnTo>
                                    <a:pt x="3304" y="143"/>
                                  </a:lnTo>
                                  <a:lnTo>
                                    <a:pt x="3320" y="143"/>
                                  </a:lnTo>
                                  <a:lnTo>
                                    <a:pt x="3300" y="95"/>
                                  </a:lnTo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3"/>
                          <wps:cNvSpPr>
                            <a:spLocks/>
                          </wps:cNvSpPr>
                          <wps:spPr bwMode="auto">
                            <a:xfrm>
                              <a:off x="4693" y="2739"/>
                              <a:ext cx="6974" cy="6683"/>
                            </a:xfrm>
                            <a:custGeom>
                              <a:avLst/>
                              <a:gdLst>
                                <a:gd name="T0" fmla="+- 0 8370 4693"/>
                                <a:gd name="T1" fmla="*/ T0 w 6974"/>
                                <a:gd name="T2" fmla="+- 0 7661 2739"/>
                                <a:gd name="T3" fmla="*/ 7661 h 6683"/>
                                <a:gd name="T4" fmla="+- 0 6416 4693"/>
                                <a:gd name="T5" fmla="*/ T4 w 6974"/>
                                <a:gd name="T6" fmla="+- 0 9300 2739"/>
                                <a:gd name="T7" fmla="*/ 9300 h 6683"/>
                                <a:gd name="T8" fmla="+- 0 6440 4693"/>
                                <a:gd name="T9" fmla="*/ T8 w 6974"/>
                                <a:gd name="T10" fmla="+- 0 9300 2739"/>
                                <a:gd name="T11" fmla="*/ 9300 h 6683"/>
                                <a:gd name="T12" fmla="+- 0 8371 4693"/>
                                <a:gd name="T13" fmla="*/ T12 w 6974"/>
                                <a:gd name="T14" fmla="+- 0 7680 2739"/>
                                <a:gd name="T15" fmla="*/ 7680 h 6683"/>
                                <a:gd name="T16" fmla="+- 0 8401 4693"/>
                                <a:gd name="T17" fmla="*/ T16 w 6974"/>
                                <a:gd name="T18" fmla="+- 0 7680 2739"/>
                                <a:gd name="T19" fmla="*/ 7680 h 6683"/>
                                <a:gd name="T20" fmla="+- 0 8370 4693"/>
                                <a:gd name="T21" fmla="*/ T20 w 6974"/>
                                <a:gd name="T22" fmla="+- 0 7661 2739"/>
                                <a:gd name="T23" fmla="*/ 7661 h 6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974" h="6683">
                                  <a:moveTo>
                                    <a:pt x="3677" y="4922"/>
                                  </a:moveTo>
                                  <a:lnTo>
                                    <a:pt x="1723" y="6561"/>
                                  </a:lnTo>
                                  <a:lnTo>
                                    <a:pt x="1747" y="6561"/>
                                  </a:lnTo>
                                  <a:lnTo>
                                    <a:pt x="3678" y="4941"/>
                                  </a:lnTo>
                                  <a:lnTo>
                                    <a:pt x="3708" y="4941"/>
                                  </a:lnTo>
                                  <a:lnTo>
                                    <a:pt x="3677" y="4922"/>
                                  </a:lnTo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2"/>
                          <wps:cNvSpPr>
                            <a:spLocks/>
                          </wps:cNvSpPr>
                          <wps:spPr bwMode="auto">
                            <a:xfrm>
                              <a:off x="4693" y="2739"/>
                              <a:ext cx="6974" cy="6683"/>
                            </a:xfrm>
                            <a:custGeom>
                              <a:avLst/>
                              <a:gdLst>
                                <a:gd name="T0" fmla="+- 0 8403 4693"/>
                                <a:gd name="T1" fmla="*/ T0 w 6974"/>
                                <a:gd name="T2" fmla="+- 0 7716 2739"/>
                                <a:gd name="T3" fmla="*/ 7716 h 6683"/>
                                <a:gd name="T4" fmla="+- 0 8374 4693"/>
                                <a:gd name="T5" fmla="*/ T4 w 6974"/>
                                <a:gd name="T6" fmla="+- 0 7716 2739"/>
                                <a:gd name="T7" fmla="*/ 7716 h 6683"/>
                                <a:gd name="T8" fmla="+- 0 10649 4693"/>
                                <a:gd name="T9" fmla="*/ T8 w 6974"/>
                                <a:gd name="T10" fmla="+- 0 9086 2739"/>
                                <a:gd name="T11" fmla="*/ 9086 h 6683"/>
                                <a:gd name="T12" fmla="+- 0 10634 4693"/>
                                <a:gd name="T13" fmla="*/ T12 w 6974"/>
                                <a:gd name="T14" fmla="+- 0 9049 2739"/>
                                <a:gd name="T15" fmla="*/ 9049 h 6683"/>
                                <a:gd name="T16" fmla="+- 0 10618 4693"/>
                                <a:gd name="T17" fmla="*/ T16 w 6974"/>
                                <a:gd name="T18" fmla="+- 0 9049 2739"/>
                                <a:gd name="T19" fmla="*/ 9049 h 6683"/>
                                <a:gd name="T20" fmla="+- 0 8403 4693"/>
                                <a:gd name="T21" fmla="*/ T20 w 6974"/>
                                <a:gd name="T22" fmla="+- 0 7716 2739"/>
                                <a:gd name="T23" fmla="*/ 7716 h 6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974" h="6683">
                                  <a:moveTo>
                                    <a:pt x="3710" y="4977"/>
                                  </a:moveTo>
                                  <a:lnTo>
                                    <a:pt x="3681" y="4977"/>
                                  </a:lnTo>
                                  <a:lnTo>
                                    <a:pt x="5956" y="6347"/>
                                  </a:lnTo>
                                  <a:lnTo>
                                    <a:pt x="5941" y="6310"/>
                                  </a:lnTo>
                                  <a:lnTo>
                                    <a:pt x="5925" y="6310"/>
                                  </a:lnTo>
                                  <a:lnTo>
                                    <a:pt x="3710" y="4977"/>
                                  </a:lnTo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1"/>
                          <wps:cNvSpPr>
                            <a:spLocks/>
                          </wps:cNvSpPr>
                          <wps:spPr bwMode="auto">
                            <a:xfrm>
                              <a:off x="4693" y="2739"/>
                              <a:ext cx="6974" cy="6683"/>
                            </a:xfrm>
                            <a:custGeom>
                              <a:avLst/>
                              <a:gdLst>
                                <a:gd name="T0" fmla="+- 0 11645 4693"/>
                                <a:gd name="T1" fmla="*/ T0 w 6974"/>
                                <a:gd name="T2" fmla="+- 0 4973 2739"/>
                                <a:gd name="T3" fmla="*/ 4973 h 6683"/>
                                <a:gd name="T4" fmla="+- 0 11621 4693"/>
                                <a:gd name="T5" fmla="*/ T4 w 6974"/>
                                <a:gd name="T6" fmla="+- 0 4973 2739"/>
                                <a:gd name="T7" fmla="*/ 4973 h 6683"/>
                                <a:gd name="T8" fmla="+- 0 9614 4693"/>
                                <a:gd name="T9" fmla="*/ T8 w 6974"/>
                                <a:gd name="T10" fmla="+- 0 6657 2739"/>
                                <a:gd name="T11" fmla="*/ 6657 h 6683"/>
                                <a:gd name="T12" fmla="+- 0 10618 4693"/>
                                <a:gd name="T13" fmla="*/ T12 w 6974"/>
                                <a:gd name="T14" fmla="+- 0 9049 2739"/>
                                <a:gd name="T15" fmla="*/ 9049 h 6683"/>
                                <a:gd name="T16" fmla="+- 0 10634 4693"/>
                                <a:gd name="T17" fmla="*/ T16 w 6974"/>
                                <a:gd name="T18" fmla="+- 0 9049 2739"/>
                                <a:gd name="T19" fmla="*/ 9049 h 6683"/>
                                <a:gd name="T20" fmla="+- 0 9632 4693"/>
                                <a:gd name="T21" fmla="*/ T20 w 6974"/>
                                <a:gd name="T22" fmla="+- 0 6662 2739"/>
                                <a:gd name="T23" fmla="*/ 6662 h 6683"/>
                                <a:gd name="T24" fmla="+- 0 11645 4693"/>
                                <a:gd name="T25" fmla="*/ T24 w 6974"/>
                                <a:gd name="T26" fmla="+- 0 4973 2739"/>
                                <a:gd name="T27" fmla="*/ 4973 h 6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74" h="6683">
                                  <a:moveTo>
                                    <a:pt x="6952" y="2234"/>
                                  </a:moveTo>
                                  <a:lnTo>
                                    <a:pt x="6928" y="2234"/>
                                  </a:lnTo>
                                  <a:lnTo>
                                    <a:pt x="4921" y="3918"/>
                                  </a:lnTo>
                                  <a:lnTo>
                                    <a:pt x="5925" y="6310"/>
                                  </a:lnTo>
                                  <a:lnTo>
                                    <a:pt x="5941" y="6310"/>
                                  </a:lnTo>
                                  <a:lnTo>
                                    <a:pt x="4939" y="3923"/>
                                  </a:lnTo>
                                  <a:lnTo>
                                    <a:pt x="6952" y="2234"/>
                                  </a:lnTo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4693" y="2739"/>
                              <a:ext cx="6974" cy="6683"/>
                            </a:xfrm>
                            <a:custGeom>
                              <a:avLst/>
                              <a:gdLst>
                                <a:gd name="T0" fmla="+- 0 8401 4693"/>
                                <a:gd name="T1" fmla="*/ T0 w 6974"/>
                                <a:gd name="T2" fmla="+- 0 7680 2739"/>
                                <a:gd name="T3" fmla="*/ 7680 h 6683"/>
                                <a:gd name="T4" fmla="+- 0 8371 4693"/>
                                <a:gd name="T5" fmla="*/ T4 w 6974"/>
                                <a:gd name="T6" fmla="+- 0 7680 2739"/>
                                <a:gd name="T7" fmla="*/ 7680 h 6683"/>
                                <a:gd name="T8" fmla="+- 0 10586 4693"/>
                                <a:gd name="T9" fmla="*/ T8 w 6974"/>
                                <a:gd name="T10" fmla="+- 0 9013 2739"/>
                                <a:gd name="T11" fmla="*/ 9013 h 6683"/>
                                <a:gd name="T12" fmla="+- 0 10571 4693"/>
                                <a:gd name="T13" fmla="*/ T12 w 6974"/>
                                <a:gd name="T14" fmla="+- 0 8976 2739"/>
                                <a:gd name="T15" fmla="*/ 8976 h 6683"/>
                                <a:gd name="T16" fmla="+- 0 10554 4693"/>
                                <a:gd name="T17" fmla="*/ T16 w 6974"/>
                                <a:gd name="T18" fmla="+- 0 8976 2739"/>
                                <a:gd name="T19" fmla="*/ 8976 h 6683"/>
                                <a:gd name="T20" fmla="+- 0 8401 4693"/>
                                <a:gd name="T21" fmla="*/ T20 w 6974"/>
                                <a:gd name="T22" fmla="+- 0 7680 2739"/>
                                <a:gd name="T23" fmla="*/ 7680 h 6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974" h="6683">
                                  <a:moveTo>
                                    <a:pt x="3708" y="4941"/>
                                  </a:moveTo>
                                  <a:lnTo>
                                    <a:pt x="3678" y="4941"/>
                                  </a:lnTo>
                                  <a:lnTo>
                                    <a:pt x="5893" y="6274"/>
                                  </a:lnTo>
                                  <a:lnTo>
                                    <a:pt x="5878" y="6237"/>
                                  </a:lnTo>
                                  <a:lnTo>
                                    <a:pt x="5861" y="6237"/>
                                  </a:lnTo>
                                  <a:lnTo>
                                    <a:pt x="3708" y="4941"/>
                                  </a:lnTo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9"/>
                          <wps:cNvSpPr>
                            <a:spLocks/>
                          </wps:cNvSpPr>
                          <wps:spPr bwMode="auto">
                            <a:xfrm>
                              <a:off x="4693" y="2739"/>
                              <a:ext cx="6974" cy="6683"/>
                            </a:xfrm>
                            <a:custGeom>
                              <a:avLst/>
                              <a:gdLst>
                                <a:gd name="T0" fmla="+- 0 11554 4693"/>
                                <a:gd name="T1" fmla="*/ T0 w 6974"/>
                                <a:gd name="T2" fmla="+- 0 5011 2739"/>
                                <a:gd name="T3" fmla="*/ 5011 h 6683"/>
                                <a:gd name="T4" fmla="+- 0 11530 4693"/>
                                <a:gd name="T5" fmla="*/ T4 w 6974"/>
                                <a:gd name="T6" fmla="+- 0 5011 2739"/>
                                <a:gd name="T7" fmla="*/ 5011 h 6683"/>
                                <a:gd name="T8" fmla="+- 0 9577 4693"/>
                                <a:gd name="T9" fmla="*/ T8 w 6974"/>
                                <a:gd name="T10" fmla="+- 0 6649 2739"/>
                                <a:gd name="T11" fmla="*/ 6649 h 6683"/>
                                <a:gd name="T12" fmla="+- 0 10554 4693"/>
                                <a:gd name="T13" fmla="*/ T12 w 6974"/>
                                <a:gd name="T14" fmla="+- 0 8976 2739"/>
                                <a:gd name="T15" fmla="*/ 8976 h 6683"/>
                                <a:gd name="T16" fmla="+- 0 10571 4693"/>
                                <a:gd name="T17" fmla="*/ T16 w 6974"/>
                                <a:gd name="T18" fmla="+- 0 8976 2739"/>
                                <a:gd name="T19" fmla="*/ 8976 h 6683"/>
                                <a:gd name="T20" fmla="+- 0 9595 4693"/>
                                <a:gd name="T21" fmla="*/ T20 w 6974"/>
                                <a:gd name="T22" fmla="+- 0 6653 2739"/>
                                <a:gd name="T23" fmla="*/ 6653 h 6683"/>
                                <a:gd name="T24" fmla="+- 0 11554 4693"/>
                                <a:gd name="T25" fmla="*/ T24 w 6974"/>
                                <a:gd name="T26" fmla="+- 0 5011 2739"/>
                                <a:gd name="T27" fmla="*/ 5011 h 6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74" h="6683">
                                  <a:moveTo>
                                    <a:pt x="6861" y="2272"/>
                                  </a:moveTo>
                                  <a:lnTo>
                                    <a:pt x="6837" y="2272"/>
                                  </a:lnTo>
                                  <a:lnTo>
                                    <a:pt x="4884" y="3910"/>
                                  </a:lnTo>
                                  <a:lnTo>
                                    <a:pt x="5861" y="6237"/>
                                  </a:lnTo>
                                  <a:lnTo>
                                    <a:pt x="5878" y="6237"/>
                                  </a:lnTo>
                                  <a:lnTo>
                                    <a:pt x="4902" y="3914"/>
                                  </a:lnTo>
                                  <a:lnTo>
                                    <a:pt x="6861" y="2272"/>
                                  </a:lnTo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4693" y="2739"/>
                              <a:ext cx="6974" cy="6683"/>
                            </a:xfrm>
                            <a:custGeom>
                              <a:avLst/>
                              <a:gdLst>
                                <a:gd name="T0" fmla="+- 0 8013 4693"/>
                                <a:gd name="T1" fmla="*/ T0 w 6974"/>
                                <a:gd name="T2" fmla="+- 0 2882 2739"/>
                                <a:gd name="T3" fmla="*/ 2882 h 6683"/>
                                <a:gd name="T4" fmla="+- 0 7997 4693"/>
                                <a:gd name="T5" fmla="*/ T4 w 6974"/>
                                <a:gd name="T6" fmla="+- 0 2882 2739"/>
                                <a:gd name="T7" fmla="*/ 2882 h 6683"/>
                                <a:gd name="T8" fmla="+- 0 8974 4693"/>
                                <a:gd name="T9" fmla="*/ T8 w 6974"/>
                                <a:gd name="T10" fmla="+- 0 5210 2739"/>
                                <a:gd name="T11" fmla="*/ 5210 h 6683"/>
                                <a:gd name="T12" fmla="+- 0 9176 4693"/>
                                <a:gd name="T13" fmla="*/ T12 w 6974"/>
                                <a:gd name="T14" fmla="+- 0 5195 2739"/>
                                <a:gd name="T15" fmla="*/ 5195 h 6683"/>
                                <a:gd name="T16" fmla="+- 0 8983 4693"/>
                                <a:gd name="T17" fmla="*/ T16 w 6974"/>
                                <a:gd name="T18" fmla="+- 0 5195 2739"/>
                                <a:gd name="T19" fmla="*/ 5195 h 6683"/>
                                <a:gd name="T20" fmla="+- 0 8013 4693"/>
                                <a:gd name="T21" fmla="*/ T20 w 6974"/>
                                <a:gd name="T22" fmla="+- 0 2882 2739"/>
                                <a:gd name="T23" fmla="*/ 2882 h 6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974" h="6683">
                                  <a:moveTo>
                                    <a:pt x="3320" y="143"/>
                                  </a:moveTo>
                                  <a:lnTo>
                                    <a:pt x="3304" y="143"/>
                                  </a:lnTo>
                                  <a:lnTo>
                                    <a:pt x="4281" y="2471"/>
                                  </a:lnTo>
                                  <a:lnTo>
                                    <a:pt x="4483" y="2456"/>
                                  </a:lnTo>
                                  <a:lnTo>
                                    <a:pt x="4290" y="2456"/>
                                  </a:lnTo>
                                  <a:lnTo>
                                    <a:pt x="3320" y="143"/>
                                  </a:lnTo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7"/>
                          <wps:cNvSpPr>
                            <a:spLocks/>
                          </wps:cNvSpPr>
                          <wps:spPr bwMode="auto">
                            <a:xfrm>
                              <a:off x="4693" y="2739"/>
                              <a:ext cx="6974" cy="6683"/>
                            </a:xfrm>
                            <a:custGeom>
                              <a:avLst/>
                              <a:gdLst>
                                <a:gd name="T0" fmla="+- 0 11576 4693"/>
                                <a:gd name="T1" fmla="*/ T0 w 6974"/>
                                <a:gd name="T2" fmla="+- 0 4992 2739"/>
                                <a:gd name="T3" fmla="*/ 4992 h 6683"/>
                                <a:gd name="T4" fmla="+- 0 8983 4693"/>
                                <a:gd name="T5" fmla="*/ T4 w 6974"/>
                                <a:gd name="T6" fmla="+- 0 5195 2739"/>
                                <a:gd name="T7" fmla="*/ 5195 h 6683"/>
                                <a:gd name="T8" fmla="+- 0 9176 4693"/>
                                <a:gd name="T9" fmla="*/ T8 w 6974"/>
                                <a:gd name="T10" fmla="+- 0 5195 2739"/>
                                <a:gd name="T11" fmla="*/ 5195 h 6683"/>
                                <a:gd name="T12" fmla="+- 0 11530 4693"/>
                                <a:gd name="T13" fmla="*/ T12 w 6974"/>
                                <a:gd name="T14" fmla="+- 0 5011 2739"/>
                                <a:gd name="T15" fmla="*/ 5011 h 6683"/>
                                <a:gd name="T16" fmla="+- 0 11554 4693"/>
                                <a:gd name="T17" fmla="*/ T16 w 6974"/>
                                <a:gd name="T18" fmla="+- 0 5011 2739"/>
                                <a:gd name="T19" fmla="*/ 5011 h 6683"/>
                                <a:gd name="T20" fmla="+- 0 11576 4693"/>
                                <a:gd name="T21" fmla="*/ T20 w 6974"/>
                                <a:gd name="T22" fmla="+- 0 4992 2739"/>
                                <a:gd name="T23" fmla="*/ 4992 h 6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974" h="6683">
                                  <a:moveTo>
                                    <a:pt x="6883" y="2253"/>
                                  </a:moveTo>
                                  <a:lnTo>
                                    <a:pt x="4290" y="2456"/>
                                  </a:lnTo>
                                  <a:lnTo>
                                    <a:pt x="4483" y="2456"/>
                                  </a:lnTo>
                                  <a:lnTo>
                                    <a:pt x="6837" y="2272"/>
                                  </a:lnTo>
                                  <a:lnTo>
                                    <a:pt x="6861" y="2272"/>
                                  </a:lnTo>
                                  <a:lnTo>
                                    <a:pt x="6883" y="2253"/>
                                  </a:lnTo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4693" y="2739"/>
                              <a:ext cx="6974" cy="6683"/>
                            </a:xfrm>
                            <a:custGeom>
                              <a:avLst/>
                              <a:gdLst>
                                <a:gd name="T0" fmla="+- 0 8006 4693"/>
                                <a:gd name="T1" fmla="*/ T0 w 6974"/>
                                <a:gd name="T2" fmla="+- 0 2787 2739"/>
                                <a:gd name="T3" fmla="*/ 2787 h 6683"/>
                                <a:gd name="T4" fmla="+- 0 7989 4693"/>
                                <a:gd name="T5" fmla="*/ T4 w 6974"/>
                                <a:gd name="T6" fmla="+- 0 2787 2739"/>
                                <a:gd name="T7" fmla="*/ 2787 h 6683"/>
                                <a:gd name="T8" fmla="+- 0 8993 4693"/>
                                <a:gd name="T9" fmla="*/ T8 w 6974"/>
                                <a:gd name="T10" fmla="+- 0 5179 2739"/>
                                <a:gd name="T11" fmla="*/ 5179 h 6683"/>
                                <a:gd name="T12" fmla="+- 0 9195 4693"/>
                                <a:gd name="T13" fmla="*/ T12 w 6974"/>
                                <a:gd name="T14" fmla="+- 0 5163 2739"/>
                                <a:gd name="T15" fmla="*/ 5163 h 6683"/>
                                <a:gd name="T16" fmla="+- 0 9003 4693"/>
                                <a:gd name="T17" fmla="*/ T16 w 6974"/>
                                <a:gd name="T18" fmla="+- 0 5163 2739"/>
                                <a:gd name="T19" fmla="*/ 5163 h 6683"/>
                                <a:gd name="T20" fmla="+- 0 8006 4693"/>
                                <a:gd name="T21" fmla="*/ T20 w 6974"/>
                                <a:gd name="T22" fmla="+- 0 2787 2739"/>
                                <a:gd name="T23" fmla="*/ 2787 h 6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974" h="6683">
                                  <a:moveTo>
                                    <a:pt x="3313" y="48"/>
                                  </a:moveTo>
                                  <a:lnTo>
                                    <a:pt x="3296" y="48"/>
                                  </a:lnTo>
                                  <a:lnTo>
                                    <a:pt x="4300" y="2440"/>
                                  </a:lnTo>
                                  <a:lnTo>
                                    <a:pt x="4502" y="2424"/>
                                  </a:lnTo>
                                  <a:lnTo>
                                    <a:pt x="4310" y="2424"/>
                                  </a:lnTo>
                                  <a:lnTo>
                                    <a:pt x="3313" y="48"/>
                                  </a:lnTo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4693" y="2739"/>
                              <a:ext cx="6974" cy="6683"/>
                            </a:xfrm>
                            <a:custGeom>
                              <a:avLst/>
                              <a:gdLst>
                                <a:gd name="T0" fmla="+- 0 11667 4693"/>
                                <a:gd name="T1" fmla="*/ T0 w 6974"/>
                                <a:gd name="T2" fmla="+- 0 4955 2739"/>
                                <a:gd name="T3" fmla="*/ 4955 h 6683"/>
                                <a:gd name="T4" fmla="+- 0 9003 4693"/>
                                <a:gd name="T5" fmla="*/ T4 w 6974"/>
                                <a:gd name="T6" fmla="+- 0 5163 2739"/>
                                <a:gd name="T7" fmla="*/ 5163 h 6683"/>
                                <a:gd name="T8" fmla="+- 0 9195 4693"/>
                                <a:gd name="T9" fmla="*/ T8 w 6974"/>
                                <a:gd name="T10" fmla="+- 0 5163 2739"/>
                                <a:gd name="T11" fmla="*/ 5163 h 6683"/>
                                <a:gd name="T12" fmla="+- 0 11621 4693"/>
                                <a:gd name="T13" fmla="*/ T12 w 6974"/>
                                <a:gd name="T14" fmla="+- 0 4973 2739"/>
                                <a:gd name="T15" fmla="*/ 4973 h 6683"/>
                                <a:gd name="T16" fmla="+- 0 11645 4693"/>
                                <a:gd name="T17" fmla="*/ T16 w 6974"/>
                                <a:gd name="T18" fmla="+- 0 4973 2739"/>
                                <a:gd name="T19" fmla="*/ 4973 h 6683"/>
                                <a:gd name="T20" fmla="+- 0 11667 4693"/>
                                <a:gd name="T21" fmla="*/ T20 w 6974"/>
                                <a:gd name="T22" fmla="+- 0 4955 2739"/>
                                <a:gd name="T23" fmla="*/ 4955 h 6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974" h="6683">
                                  <a:moveTo>
                                    <a:pt x="6974" y="2216"/>
                                  </a:moveTo>
                                  <a:lnTo>
                                    <a:pt x="4310" y="2424"/>
                                  </a:lnTo>
                                  <a:lnTo>
                                    <a:pt x="4502" y="2424"/>
                                  </a:lnTo>
                                  <a:lnTo>
                                    <a:pt x="6928" y="2234"/>
                                  </a:lnTo>
                                  <a:lnTo>
                                    <a:pt x="6952" y="2234"/>
                                  </a:lnTo>
                                  <a:lnTo>
                                    <a:pt x="6974" y="2216"/>
                                  </a:lnTo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229" y="6992"/>
                            <a:ext cx="6726" cy="6823"/>
                            <a:chOff x="229" y="6992"/>
                            <a:chExt cx="6726" cy="6823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229" y="6992"/>
                              <a:ext cx="6726" cy="6823"/>
                            </a:xfrm>
                            <a:custGeom>
                              <a:avLst/>
                              <a:gdLst>
                                <a:gd name="T0" fmla="+- 0 3476 229"/>
                                <a:gd name="T1" fmla="*/ T0 w 6726"/>
                                <a:gd name="T2" fmla="+- 0 6992 6992"/>
                                <a:gd name="T3" fmla="*/ 6992 h 6823"/>
                                <a:gd name="T4" fmla="+- 0 2797 229"/>
                                <a:gd name="T5" fmla="*/ T4 w 6726"/>
                                <a:gd name="T6" fmla="+- 0 9600 6992"/>
                                <a:gd name="T7" fmla="*/ 9600 h 6823"/>
                                <a:gd name="T8" fmla="+- 0 229 229"/>
                                <a:gd name="T9" fmla="*/ T8 w 6726"/>
                                <a:gd name="T10" fmla="+- 0 9715 6992"/>
                                <a:gd name="T11" fmla="*/ 9715 h 6823"/>
                                <a:gd name="T12" fmla="+- 0 2378 229"/>
                                <a:gd name="T13" fmla="*/ T12 w 6726"/>
                                <a:gd name="T14" fmla="+- 0 11209 6992"/>
                                <a:gd name="T15" fmla="*/ 11209 h 6823"/>
                                <a:gd name="T16" fmla="+- 0 1699 229"/>
                                <a:gd name="T17" fmla="*/ T16 w 6726"/>
                                <a:gd name="T18" fmla="+- 0 13816 6992"/>
                                <a:gd name="T19" fmla="*/ 13816 h 6823"/>
                                <a:gd name="T20" fmla="+- 0 1749 229"/>
                                <a:gd name="T21" fmla="*/ T20 w 6726"/>
                                <a:gd name="T22" fmla="+- 0 13774 6992"/>
                                <a:gd name="T23" fmla="*/ 13774 h 6823"/>
                                <a:gd name="T24" fmla="+- 0 1726 229"/>
                                <a:gd name="T25" fmla="*/ T24 w 6726"/>
                                <a:gd name="T26" fmla="+- 0 13774 6992"/>
                                <a:gd name="T27" fmla="*/ 13774 h 6823"/>
                                <a:gd name="T28" fmla="+- 0 2395 229"/>
                                <a:gd name="T29" fmla="*/ T28 w 6726"/>
                                <a:gd name="T30" fmla="+- 0 11203 6992"/>
                                <a:gd name="T31" fmla="*/ 11203 h 6823"/>
                                <a:gd name="T32" fmla="+- 0 274 229"/>
                                <a:gd name="T33" fmla="*/ T32 w 6726"/>
                                <a:gd name="T34" fmla="+- 0 9728 6992"/>
                                <a:gd name="T35" fmla="*/ 9728 h 6823"/>
                                <a:gd name="T36" fmla="+- 0 2809 229"/>
                                <a:gd name="T37" fmla="*/ T36 w 6726"/>
                                <a:gd name="T38" fmla="+- 0 9614 6992"/>
                                <a:gd name="T39" fmla="*/ 9614 h 6823"/>
                                <a:gd name="T40" fmla="+- 0 3479 229"/>
                                <a:gd name="T41" fmla="*/ T40 w 6726"/>
                                <a:gd name="T42" fmla="+- 0 7043 6992"/>
                                <a:gd name="T43" fmla="*/ 7043 h 6823"/>
                                <a:gd name="T44" fmla="+- 0 3495 229"/>
                                <a:gd name="T45" fmla="*/ T44 w 6726"/>
                                <a:gd name="T46" fmla="+- 0 7043 6992"/>
                                <a:gd name="T47" fmla="*/ 7043 h 6823"/>
                                <a:gd name="T48" fmla="+- 0 3476 229"/>
                                <a:gd name="T49" fmla="*/ T48 w 6726"/>
                                <a:gd name="T50" fmla="+- 0 6992 6992"/>
                                <a:gd name="T51" fmla="*/ 6992 h 6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726" h="6823">
                                  <a:moveTo>
                                    <a:pt x="3247" y="0"/>
                                  </a:moveTo>
                                  <a:lnTo>
                                    <a:pt x="2568" y="2608"/>
                                  </a:lnTo>
                                  <a:lnTo>
                                    <a:pt x="0" y="2723"/>
                                  </a:lnTo>
                                  <a:lnTo>
                                    <a:pt x="2149" y="4217"/>
                                  </a:lnTo>
                                  <a:lnTo>
                                    <a:pt x="1470" y="6824"/>
                                  </a:lnTo>
                                  <a:lnTo>
                                    <a:pt x="1520" y="6782"/>
                                  </a:lnTo>
                                  <a:lnTo>
                                    <a:pt x="1497" y="6782"/>
                                  </a:lnTo>
                                  <a:lnTo>
                                    <a:pt x="2166" y="4211"/>
                                  </a:lnTo>
                                  <a:lnTo>
                                    <a:pt x="45" y="2736"/>
                                  </a:lnTo>
                                  <a:lnTo>
                                    <a:pt x="2580" y="2622"/>
                                  </a:lnTo>
                                  <a:lnTo>
                                    <a:pt x="3250" y="51"/>
                                  </a:lnTo>
                                  <a:lnTo>
                                    <a:pt x="3266" y="51"/>
                                  </a:lnTo>
                                  <a:lnTo>
                                    <a:pt x="3247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29" y="6992"/>
                              <a:ext cx="6726" cy="6823"/>
                            </a:xfrm>
                            <a:custGeom>
                              <a:avLst/>
                              <a:gdLst>
                                <a:gd name="T0" fmla="+- 0 3707 229"/>
                                <a:gd name="T1" fmla="*/ T0 w 6726"/>
                                <a:gd name="T2" fmla="+- 0 12115 6992"/>
                                <a:gd name="T3" fmla="*/ 12115 h 6823"/>
                                <a:gd name="T4" fmla="+- 0 1726 229"/>
                                <a:gd name="T5" fmla="*/ T4 w 6726"/>
                                <a:gd name="T6" fmla="+- 0 13774 6992"/>
                                <a:gd name="T7" fmla="*/ 13774 h 6823"/>
                                <a:gd name="T8" fmla="+- 0 1749 229"/>
                                <a:gd name="T9" fmla="*/ T8 w 6726"/>
                                <a:gd name="T10" fmla="+- 0 13774 6992"/>
                                <a:gd name="T11" fmla="*/ 13774 h 6823"/>
                                <a:gd name="T12" fmla="+- 0 3707 229"/>
                                <a:gd name="T13" fmla="*/ T12 w 6726"/>
                                <a:gd name="T14" fmla="+- 0 12133 6992"/>
                                <a:gd name="T15" fmla="*/ 12133 h 6823"/>
                                <a:gd name="T16" fmla="+- 0 3734 229"/>
                                <a:gd name="T17" fmla="*/ T16 w 6726"/>
                                <a:gd name="T18" fmla="+- 0 12133 6992"/>
                                <a:gd name="T19" fmla="*/ 12133 h 6823"/>
                                <a:gd name="T20" fmla="+- 0 3707 229"/>
                                <a:gd name="T21" fmla="*/ T20 w 6726"/>
                                <a:gd name="T22" fmla="+- 0 12115 6992"/>
                                <a:gd name="T23" fmla="*/ 12115 h 6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26" h="6823">
                                  <a:moveTo>
                                    <a:pt x="3478" y="5123"/>
                                  </a:moveTo>
                                  <a:lnTo>
                                    <a:pt x="1497" y="6782"/>
                                  </a:lnTo>
                                  <a:lnTo>
                                    <a:pt x="1520" y="6782"/>
                                  </a:lnTo>
                                  <a:lnTo>
                                    <a:pt x="3478" y="5141"/>
                                  </a:lnTo>
                                  <a:lnTo>
                                    <a:pt x="3505" y="5141"/>
                                  </a:lnTo>
                                  <a:lnTo>
                                    <a:pt x="3478" y="5123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229" y="6992"/>
                              <a:ext cx="6726" cy="6823"/>
                            </a:xfrm>
                            <a:custGeom>
                              <a:avLst/>
                              <a:gdLst>
                                <a:gd name="T0" fmla="+- 0 3481 229"/>
                                <a:gd name="T1" fmla="*/ T0 w 6726"/>
                                <a:gd name="T2" fmla="+- 0 7094 6992"/>
                                <a:gd name="T3" fmla="*/ 7094 h 6823"/>
                                <a:gd name="T4" fmla="+- 0 2821 229"/>
                                <a:gd name="T5" fmla="*/ T4 w 6726"/>
                                <a:gd name="T6" fmla="+- 0 9629 6992"/>
                                <a:gd name="T7" fmla="*/ 9629 h 6823"/>
                                <a:gd name="T8" fmla="+- 0 319 229"/>
                                <a:gd name="T9" fmla="*/ T8 w 6726"/>
                                <a:gd name="T10" fmla="+- 0 9741 6992"/>
                                <a:gd name="T11" fmla="*/ 9741 h 6823"/>
                                <a:gd name="T12" fmla="+- 0 2412 229"/>
                                <a:gd name="T13" fmla="*/ T12 w 6726"/>
                                <a:gd name="T14" fmla="+- 0 11197 6992"/>
                                <a:gd name="T15" fmla="*/ 11197 h 6823"/>
                                <a:gd name="T16" fmla="+- 0 1752 229"/>
                                <a:gd name="T17" fmla="*/ T16 w 6726"/>
                                <a:gd name="T18" fmla="+- 0 13732 6992"/>
                                <a:gd name="T19" fmla="*/ 13732 h 6823"/>
                                <a:gd name="T20" fmla="+- 0 1802 229"/>
                                <a:gd name="T21" fmla="*/ T20 w 6726"/>
                                <a:gd name="T22" fmla="+- 0 13691 6992"/>
                                <a:gd name="T23" fmla="*/ 13691 h 6823"/>
                                <a:gd name="T24" fmla="+- 0 1778 229"/>
                                <a:gd name="T25" fmla="*/ T24 w 6726"/>
                                <a:gd name="T26" fmla="+- 0 13691 6992"/>
                                <a:gd name="T27" fmla="*/ 13691 h 6823"/>
                                <a:gd name="T28" fmla="+- 0 2430 229"/>
                                <a:gd name="T29" fmla="*/ T28 w 6726"/>
                                <a:gd name="T30" fmla="+- 0 11190 6992"/>
                                <a:gd name="T31" fmla="*/ 11190 h 6823"/>
                                <a:gd name="T32" fmla="+- 0 364 229"/>
                                <a:gd name="T33" fmla="*/ T32 w 6726"/>
                                <a:gd name="T34" fmla="+- 0 9754 6992"/>
                                <a:gd name="T35" fmla="*/ 9754 h 6823"/>
                                <a:gd name="T36" fmla="+- 0 2832 229"/>
                                <a:gd name="T37" fmla="*/ T36 w 6726"/>
                                <a:gd name="T38" fmla="+- 0 9643 6992"/>
                                <a:gd name="T39" fmla="*/ 9643 h 6823"/>
                                <a:gd name="T40" fmla="+- 0 3483 229"/>
                                <a:gd name="T41" fmla="*/ T40 w 6726"/>
                                <a:gd name="T42" fmla="+- 0 7144 6992"/>
                                <a:gd name="T43" fmla="*/ 7144 h 6823"/>
                                <a:gd name="T44" fmla="+- 0 3499 229"/>
                                <a:gd name="T45" fmla="*/ T44 w 6726"/>
                                <a:gd name="T46" fmla="+- 0 7144 6992"/>
                                <a:gd name="T47" fmla="*/ 7144 h 6823"/>
                                <a:gd name="T48" fmla="+- 0 3481 229"/>
                                <a:gd name="T49" fmla="*/ T48 w 6726"/>
                                <a:gd name="T50" fmla="+- 0 7094 6992"/>
                                <a:gd name="T51" fmla="*/ 7094 h 6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726" h="6823">
                                  <a:moveTo>
                                    <a:pt x="3252" y="102"/>
                                  </a:moveTo>
                                  <a:lnTo>
                                    <a:pt x="2592" y="2637"/>
                                  </a:lnTo>
                                  <a:lnTo>
                                    <a:pt x="90" y="2749"/>
                                  </a:lnTo>
                                  <a:lnTo>
                                    <a:pt x="2183" y="4205"/>
                                  </a:lnTo>
                                  <a:lnTo>
                                    <a:pt x="1523" y="6740"/>
                                  </a:lnTo>
                                  <a:lnTo>
                                    <a:pt x="1573" y="6699"/>
                                  </a:lnTo>
                                  <a:lnTo>
                                    <a:pt x="1549" y="6699"/>
                                  </a:lnTo>
                                  <a:lnTo>
                                    <a:pt x="2201" y="4198"/>
                                  </a:lnTo>
                                  <a:lnTo>
                                    <a:pt x="135" y="2762"/>
                                  </a:lnTo>
                                  <a:lnTo>
                                    <a:pt x="2603" y="2651"/>
                                  </a:lnTo>
                                  <a:lnTo>
                                    <a:pt x="3254" y="152"/>
                                  </a:lnTo>
                                  <a:lnTo>
                                    <a:pt x="3270" y="152"/>
                                  </a:lnTo>
                                  <a:lnTo>
                                    <a:pt x="3252" y="102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229" y="6992"/>
                              <a:ext cx="6726" cy="6823"/>
                            </a:xfrm>
                            <a:custGeom>
                              <a:avLst/>
                              <a:gdLst>
                                <a:gd name="T0" fmla="+- 0 3705 229"/>
                                <a:gd name="T1" fmla="*/ T0 w 6726"/>
                                <a:gd name="T2" fmla="+- 0 12077 6992"/>
                                <a:gd name="T3" fmla="*/ 12077 h 6823"/>
                                <a:gd name="T4" fmla="+- 0 1778 229"/>
                                <a:gd name="T5" fmla="*/ T4 w 6726"/>
                                <a:gd name="T6" fmla="+- 0 13691 6992"/>
                                <a:gd name="T7" fmla="*/ 13691 h 6823"/>
                                <a:gd name="T8" fmla="+- 0 1802 229"/>
                                <a:gd name="T9" fmla="*/ T8 w 6726"/>
                                <a:gd name="T10" fmla="+- 0 13691 6992"/>
                                <a:gd name="T11" fmla="*/ 13691 h 6823"/>
                                <a:gd name="T12" fmla="+- 0 3706 229"/>
                                <a:gd name="T13" fmla="*/ T12 w 6726"/>
                                <a:gd name="T14" fmla="+- 0 12096 6992"/>
                                <a:gd name="T15" fmla="*/ 12096 h 6823"/>
                                <a:gd name="T16" fmla="+- 0 3732 229"/>
                                <a:gd name="T17" fmla="*/ T16 w 6726"/>
                                <a:gd name="T18" fmla="+- 0 12096 6992"/>
                                <a:gd name="T19" fmla="*/ 12096 h 6823"/>
                                <a:gd name="T20" fmla="+- 0 3705 229"/>
                                <a:gd name="T21" fmla="*/ T20 w 6726"/>
                                <a:gd name="T22" fmla="+- 0 12077 6992"/>
                                <a:gd name="T23" fmla="*/ 12077 h 6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26" h="6823">
                                  <a:moveTo>
                                    <a:pt x="3476" y="5085"/>
                                  </a:moveTo>
                                  <a:lnTo>
                                    <a:pt x="1549" y="6699"/>
                                  </a:lnTo>
                                  <a:lnTo>
                                    <a:pt x="1573" y="6699"/>
                                  </a:lnTo>
                                  <a:lnTo>
                                    <a:pt x="3477" y="5104"/>
                                  </a:lnTo>
                                  <a:lnTo>
                                    <a:pt x="3503" y="5104"/>
                                  </a:lnTo>
                                  <a:lnTo>
                                    <a:pt x="3476" y="5085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229" y="6992"/>
                              <a:ext cx="6726" cy="6823"/>
                            </a:xfrm>
                            <a:custGeom>
                              <a:avLst/>
                              <a:gdLst>
                                <a:gd name="T0" fmla="+- 0 3734 229"/>
                                <a:gd name="T1" fmla="*/ T0 w 6726"/>
                                <a:gd name="T2" fmla="+- 0 12133 6992"/>
                                <a:gd name="T3" fmla="*/ 12133 h 6823"/>
                                <a:gd name="T4" fmla="+- 0 3707 229"/>
                                <a:gd name="T5" fmla="*/ T4 w 6726"/>
                                <a:gd name="T6" fmla="+- 0 12133 6992"/>
                                <a:gd name="T7" fmla="*/ 12133 h 6823"/>
                                <a:gd name="T8" fmla="+- 0 5859 229"/>
                                <a:gd name="T9" fmla="*/ T8 w 6726"/>
                                <a:gd name="T10" fmla="+- 0 13629 6992"/>
                                <a:gd name="T11" fmla="*/ 13629 h 6823"/>
                                <a:gd name="T12" fmla="+- 0 5845 229"/>
                                <a:gd name="T13" fmla="*/ T12 w 6726"/>
                                <a:gd name="T14" fmla="+- 0 13590 6992"/>
                                <a:gd name="T15" fmla="*/ 13590 h 6823"/>
                                <a:gd name="T16" fmla="+- 0 5829 229"/>
                                <a:gd name="T17" fmla="*/ T16 w 6726"/>
                                <a:gd name="T18" fmla="+- 0 13590 6992"/>
                                <a:gd name="T19" fmla="*/ 13590 h 6823"/>
                                <a:gd name="T20" fmla="+- 0 3734 229"/>
                                <a:gd name="T21" fmla="*/ T20 w 6726"/>
                                <a:gd name="T22" fmla="+- 0 12133 6992"/>
                                <a:gd name="T23" fmla="*/ 12133 h 6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26" h="6823">
                                  <a:moveTo>
                                    <a:pt x="3505" y="5141"/>
                                  </a:moveTo>
                                  <a:lnTo>
                                    <a:pt x="3478" y="5141"/>
                                  </a:lnTo>
                                  <a:lnTo>
                                    <a:pt x="5630" y="6637"/>
                                  </a:lnTo>
                                  <a:lnTo>
                                    <a:pt x="5616" y="6598"/>
                                  </a:lnTo>
                                  <a:lnTo>
                                    <a:pt x="5600" y="6598"/>
                                  </a:lnTo>
                                  <a:lnTo>
                                    <a:pt x="3505" y="5141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229" y="6992"/>
                              <a:ext cx="6726" cy="6823"/>
                            </a:xfrm>
                            <a:custGeom>
                              <a:avLst/>
                              <a:gdLst>
                                <a:gd name="T0" fmla="+- 0 6935 229"/>
                                <a:gd name="T1" fmla="*/ T0 w 6726"/>
                                <a:gd name="T2" fmla="+- 0 9430 6992"/>
                                <a:gd name="T3" fmla="*/ 9430 h 6823"/>
                                <a:gd name="T4" fmla="+- 0 6912 229"/>
                                <a:gd name="T5" fmla="*/ T4 w 6726"/>
                                <a:gd name="T6" fmla="+- 0 9430 6992"/>
                                <a:gd name="T7" fmla="*/ 9430 h 6823"/>
                                <a:gd name="T8" fmla="+- 0 4931 229"/>
                                <a:gd name="T9" fmla="*/ T8 w 6726"/>
                                <a:gd name="T10" fmla="+- 0 11089 6992"/>
                                <a:gd name="T11" fmla="*/ 11089 h 6823"/>
                                <a:gd name="T12" fmla="+- 0 5829 229"/>
                                <a:gd name="T13" fmla="*/ T12 w 6726"/>
                                <a:gd name="T14" fmla="+- 0 13590 6992"/>
                                <a:gd name="T15" fmla="*/ 13590 h 6823"/>
                                <a:gd name="T16" fmla="+- 0 5845 229"/>
                                <a:gd name="T17" fmla="*/ T16 w 6726"/>
                                <a:gd name="T18" fmla="+- 0 13590 6992"/>
                                <a:gd name="T19" fmla="*/ 13590 h 6823"/>
                                <a:gd name="T20" fmla="+- 0 4949 229"/>
                                <a:gd name="T21" fmla="*/ T20 w 6726"/>
                                <a:gd name="T22" fmla="+- 0 11094 6992"/>
                                <a:gd name="T23" fmla="*/ 11094 h 6823"/>
                                <a:gd name="T24" fmla="+- 0 6935 229"/>
                                <a:gd name="T25" fmla="*/ T24 w 6726"/>
                                <a:gd name="T26" fmla="+- 0 9430 6992"/>
                                <a:gd name="T27" fmla="*/ 9430 h 6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26" h="6823">
                                  <a:moveTo>
                                    <a:pt x="6706" y="2438"/>
                                  </a:moveTo>
                                  <a:lnTo>
                                    <a:pt x="6683" y="2438"/>
                                  </a:lnTo>
                                  <a:lnTo>
                                    <a:pt x="4702" y="4097"/>
                                  </a:lnTo>
                                  <a:lnTo>
                                    <a:pt x="5600" y="6598"/>
                                  </a:lnTo>
                                  <a:lnTo>
                                    <a:pt x="5616" y="6598"/>
                                  </a:lnTo>
                                  <a:lnTo>
                                    <a:pt x="4720" y="4102"/>
                                  </a:lnTo>
                                  <a:lnTo>
                                    <a:pt x="6706" y="2438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7"/>
                          <wps:cNvSpPr>
                            <a:spLocks/>
                          </wps:cNvSpPr>
                          <wps:spPr bwMode="auto">
                            <a:xfrm>
                              <a:off x="229" y="6992"/>
                              <a:ext cx="6726" cy="6823"/>
                            </a:xfrm>
                            <a:custGeom>
                              <a:avLst/>
                              <a:gdLst>
                                <a:gd name="T0" fmla="+- 0 3732 229"/>
                                <a:gd name="T1" fmla="*/ T0 w 6726"/>
                                <a:gd name="T2" fmla="+- 0 12096 6992"/>
                                <a:gd name="T3" fmla="*/ 12096 h 6823"/>
                                <a:gd name="T4" fmla="+- 0 3706 229"/>
                                <a:gd name="T5" fmla="*/ T4 w 6726"/>
                                <a:gd name="T6" fmla="+- 0 12096 6992"/>
                                <a:gd name="T7" fmla="*/ 12096 h 6823"/>
                                <a:gd name="T8" fmla="+- 0 5799 229"/>
                                <a:gd name="T9" fmla="*/ T8 w 6726"/>
                                <a:gd name="T10" fmla="+- 0 13551 6992"/>
                                <a:gd name="T11" fmla="*/ 13551 h 6823"/>
                                <a:gd name="T12" fmla="+- 0 5785 229"/>
                                <a:gd name="T13" fmla="*/ T12 w 6726"/>
                                <a:gd name="T14" fmla="+- 0 13511 6992"/>
                                <a:gd name="T15" fmla="*/ 13511 h 6823"/>
                                <a:gd name="T16" fmla="+- 0 5769 229"/>
                                <a:gd name="T17" fmla="*/ T16 w 6726"/>
                                <a:gd name="T18" fmla="+- 0 13511 6992"/>
                                <a:gd name="T19" fmla="*/ 13511 h 6823"/>
                                <a:gd name="T20" fmla="+- 0 3732 229"/>
                                <a:gd name="T21" fmla="*/ T20 w 6726"/>
                                <a:gd name="T22" fmla="+- 0 12096 6992"/>
                                <a:gd name="T23" fmla="*/ 12096 h 6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26" h="6823">
                                  <a:moveTo>
                                    <a:pt x="3503" y="5104"/>
                                  </a:moveTo>
                                  <a:lnTo>
                                    <a:pt x="3477" y="5104"/>
                                  </a:lnTo>
                                  <a:lnTo>
                                    <a:pt x="5570" y="6559"/>
                                  </a:lnTo>
                                  <a:lnTo>
                                    <a:pt x="5556" y="6519"/>
                                  </a:lnTo>
                                  <a:lnTo>
                                    <a:pt x="5540" y="6519"/>
                                  </a:lnTo>
                                  <a:lnTo>
                                    <a:pt x="3503" y="5104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6"/>
                          <wps:cNvSpPr>
                            <a:spLocks/>
                          </wps:cNvSpPr>
                          <wps:spPr bwMode="auto">
                            <a:xfrm>
                              <a:off x="229" y="6992"/>
                              <a:ext cx="6726" cy="6823"/>
                            </a:xfrm>
                            <a:custGeom>
                              <a:avLst/>
                              <a:gdLst>
                                <a:gd name="T0" fmla="+- 0 6848 229"/>
                                <a:gd name="T1" fmla="*/ T0 w 6726"/>
                                <a:gd name="T2" fmla="+- 0 9464 6992"/>
                                <a:gd name="T3" fmla="*/ 9464 h 6823"/>
                                <a:gd name="T4" fmla="+- 0 6824 229"/>
                                <a:gd name="T5" fmla="*/ T4 w 6726"/>
                                <a:gd name="T6" fmla="+- 0 9464 6992"/>
                                <a:gd name="T7" fmla="*/ 9464 h 6823"/>
                                <a:gd name="T8" fmla="+- 0 4896 229"/>
                                <a:gd name="T9" fmla="*/ T8 w 6726"/>
                                <a:gd name="T10" fmla="+- 0 11079 6992"/>
                                <a:gd name="T11" fmla="*/ 11079 h 6823"/>
                                <a:gd name="T12" fmla="+- 0 5769 229"/>
                                <a:gd name="T13" fmla="*/ T12 w 6726"/>
                                <a:gd name="T14" fmla="+- 0 13511 6992"/>
                                <a:gd name="T15" fmla="*/ 13511 h 6823"/>
                                <a:gd name="T16" fmla="+- 0 5785 229"/>
                                <a:gd name="T17" fmla="*/ T16 w 6726"/>
                                <a:gd name="T18" fmla="+- 0 13511 6992"/>
                                <a:gd name="T19" fmla="*/ 13511 h 6823"/>
                                <a:gd name="T20" fmla="+- 0 4913 229"/>
                                <a:gd name="T21" fmla="*/ T20 w 6726"/>
                                <a:gd name="T22" fmla="+- 0 11084 6992"/>
                                <a:gd name="T23" fmla="*/ 11084 h 6823"/>
                                <a:gd name="T24" fmla="+- 0 6848 229"/>
                                <a:gd name="T25" fmla="*/ T24 w 6726"/>
                                <a:gd name="T26" fmla="+- 0 9464 6992"/>
                                <a:gd name="T27" fmla="*/ 9464 h 6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26" h="6823">
                                  <a:moveTo>
                                    <a:pt x="6619" y="2472"/>
                                  </a:moveTo>
                                  <a:lnTo>
                                    <a:pt x="6595" y="2472"/>
                                  </a:lnTo>
                                  <a:lnTo>
                                    <a:pt x="4667" y="4087"/>
                                  </a:lnTo>
                                  <a:lnTo>
                                    <a:pt x="5540" y="6519"/>
                                  </a:lnTo>
                                  <a:lnTo>
                                    <a:pt x="5556" y="6519"/>
                                  </a:lnTo>
                                  <a:lnTo>
                                    <a:pt x="4684" y="4092"/>
                                  </a:lnTo>
                                  <a:lnTo>
                                    <a:pt x="6619" y="2472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5"/>
                          <wps:cNvSpPr>
                            <a:spLocks/>
                          </wps:cNvSpPr>
                          <wps:spPr bwMode="auto">
                            <a:xfrm>
                              <a:off x="229" y="6992"/>
                              <a:ext cx="6726" cy="6823"/>
                            </a:xfrm>
                            <a:custGeom>
                              <a:avLst/>
                              <a:gdLst>
                                <a:gd name="T0" fmla="+- 0 3499 229"/>
                                <a:gd name="T1" fmla="*/ T0 w 6726"/>
                                <a:gd name="T2" fmla="+- 0 7144 6992"/>
                                <a:gd name="T3" fmla="*/ 7144 h 6823"/>
                                <a:gd name="T4" fmla="+- 0 3483 229"/>
                                <a:gd name="T5" fmla="*/ T4 w 6726"/>
                                <a:gd name="T6" fmla="+- 0 7144 6992"/>
                                <a:gd name="T7" fmla="*/ 7144 h 6823"/>
                                <a:gd name="T8" fmla="+- 0 4356 229"/>
                                <a:gd name="T9" fmla="*/ T8 w 6726"/>
                                <a:gd name="T10" fmla="+- 0 9575 6992"/>
                                <a:gd name="T11" fmla="*/ 9575 h 6823"/>
                                <a:gd name="T12" fmla="+- 0 4698 229"/>
                                <a:gd name="T13" fmla="*/ T12 w 6726"/>
                                <a:gd name="T14" fmla="+- 0 9560 6992"/>
                                <a:gd name="T15" fmla="*/ 9560 h 6823"/>
                                <a:gd name="T16" fmla="+- 0 4366 229"/>
                                <a:gd name="T17" fmla="*/ T16 w 6726"/>
                                <a:gd name="T18" fmla="+- 0 9560 6992"/>
                                <a:gd name="T19" fmla="*/ 9560 h 6823"/>
                                <a:gd name="T20" fmla="+- 0 3499 229"/>
                                <a:gd name="T21" fmla="*/ T20 w 6726"/>
                                <a:gd name="T22" fmla="+- 0 7144 6992"/>
                                <a:gd name="T23" fmla="*/ 7144 h 6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26" h="6823">
                                  <a:moveTo>
                                    <a:pt x="3270" y="152"/>
                                  </a:moveTo>
                                  <a:lnTo>
                                    <a:pt x="3254" y="152"/>
                                  </a:lnTo>
                                  <a:lnTo>
                                    <a:pt x="4127" y="2583"/>
                                  </a:lnTo>
                                  <a:lnTo>
                                    <a:pt x="4469" y="2568"/>
                                  </a:lnTo>
                                  <a:lnTo>
                                    <a:pt x="4137" y="2568"/>
                                  </a:lnTo>
                                  <a:lnTo>
                                    <a:pt x="3270" y="152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4"/>
                          <wps:cNvSpPr>
                            <a:spLocks/>
                          </wps:cNvSpPr>
                          <wps:spPr bwMode="auto">
                            <a:xfrm>
                              <a:off x="229" y="6992"/>
                              <a:ext cx="6726" cy="6823"/>
                            </a:xfrm>
                            <a:custGeom>
                              <a:avLst/>
                              <a:gdLst>
                                <a:gd name="T0" fmla="+- 0 6868 229"/>
                                <a:gd name="T1" fmla="*/ T0 w 6726"/>
                                <a:gd name="T2" fmla="+- 0 9447 6992"/>
                                <a:gd name="T3" fmla="*/ 9447 h 6823"/>
                                <a:gd name="T4" fmla="+- 0 4366 229"/>
                                <a:gd name="T5" fmla="*/ T4 w 6726"/>
                                <a:gd name="T6" fmla="+- 0 9560 6992"/>
                                <a:gd name="T7" fmla="*/ 9560 h 6823"/>
                                <a:gd name="T8" fmla="+- 0 4698 229"/>
                                <a:gd name="T9" fmla="*/ T8 w 6726"/>
                                <a:gd name="T10" fmla="+- 0 9560 6992"/>
                                <a:gd name="T11" fmla="*/ 9560 h 6823"/>
                                <a:gd name="T12" fmla="+- 0 6824 229"/>
                                <a:gd name="T13" fmla="*/ T12 w 6726"/>
                                <a:gd name="T14" fmla="+- 0 9464 6992"/>
                                <a:gd name="T15" fmla="*/ 9464 h 6823"/>
                                <a:gd name="T16" fmla="+- 0 6848 229"/>
                                <a:gd name="T17" fmla="*/ T16 w 6726"/>
                                <a:gd name="T18" fmla="+- 0 9464 6992"/>
                                <a:gd name="T19" fmla="*/ 9464 h 6823"/>
                                <a:gd name="T20" fmla="+- 0 6868 229"/>
                                <a:gd name="T21" fmla="*/ T20 w 6726"/>
                                <a:gd name="T22" fmla="+- 0 9447 6992"/>
                                <a:gd name="T23" fmla="*/ 9447 h 6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26" h="6823">
                                  <a:moveTo>
                                    <a:pt x="6639" y="2455"/>
                                  </a:moveTo>
                                  <a:lnTo>
                                    <a:pt x="4137" y="2568"/>
                                  </a:lnTo>
                                  <a:lnTo>
                                    <a:pt x="4469" y="2568"/>
                                  </a:lnTo>
                                  <a:lnTo>
                                    <a:pt x="6595" y="2472"/>
                                  </a:lnTo>
                                  <a:lnTo>
                                    <a:pt x="6619" y="2472"/>
                                  </a:lnTo>
                                  <a:lnTo>
                                    <a:pt x="6639" y="2455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3"/>
                          <wps:cNvSpPr>
                            <a:spLocks/>
                          </wps:cNvSpPr>
                          <wps:spPr bwMode="auto">
                            <a:xfrm>
                              <a:off x="229" y="6992"/>
                              <a:ext cx="6726" cy="6823"/>
                            </a:xfrm>
                            <a:custGeom>
                              <a:avLst/>
                              <a:gdLst>
                                <a:gd name="T0" fmla="+- 0 3495 229"/>
                                <a:gd name="T1" fmla="*/ T0 w 6726"/>
                                <a:gd name="T2" fmla="+- 0 7043 6992"/>
                                <a:gd name="T3" fmla="*/ 7043 h 6823"/>
                                <a:gd name="T4" fmla="+- 0 3479 229"/>
                                <a:gd name="T5" fmla="*/ T4 w 6726"/>
                                <a:gd name="T6" fmla="+- 0 7043 6992"/>
                                <a:gd name="T7" fmla="*/ 7043 h 6823"/>
                                <a:gd name="T8" fmla="+- 0 4376 229"/>
                                <a:gd name="T9" fmla="*/ T8 w 6726"/>
                                <a:gd name="T10" fmla="+- 0 9544 6992"/>
                                <a:gd name="T11" fmla="*/ 9544 h 6823"/>
                                <a:gd name="T12" fmla="+- 0 4719 229"/>
                                <a:gd name="T13" fmla="*/ T12 w 6726"/>
                                <a:gd name="T14" fmla="+- 0 9529 6992"/>
                                <a:gd name="T15" fmla="*/ 9529 h 6823"/>
                                <a:gd name="T16" fmla="+- 0 4387 229"/>
                                <a:gd name="T17" fmla="*/ T16 w 6726"/>
                                <a:gd name="T18" fmla="+- 0 9529 6992"/>
                                <a:gd name="T19" fmla="*/ 9529 h 6823"/>
                                <a:gd name="T20" fmla="+- 0 3495 229"/>
                                <a:gd name="T21" fmla="*/ T20 w 6726"/>
                                <a:gd name="T22" fmla="+- 0 7043 6992"/>
                                <a:gd name="T23" fmla="*/ 7043 h 6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26" h="6823">
                                  <a:moveTo>
                                    <a:pt x="3266" y="51"/>
                                  </a:moveTo>
                                  <a:lnTo>
                                    <a:pt x="3250" y="51"/>
                                  </a:lnTo>
                                  <a:lnTo>
                                    <a:pt x="4147" y="2552"/>
                                  </a:lnTo>
                                  <a:lnTo>
                                    <a:pt x="4490" y="2537"/>
                                  </a:lnTo>
                                  <a:lnTo>
                                    <a:pt x="4158" y="2537"/>
                                  </a:lnTo>
                                  <a:lnTo>
                                    <a:pt x="3266" y="51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2"/>
                          <wps:cNvSpPr>
                            <a:spLocks/>
                          </wps:cNvSpPr>
                          <wps:spPr bwMode="auto">
                            <a:xfrm>
                              <a:off x="229" y="6992"/>
                              <a:ext cx="6726" cy="6823"/>
                            </a:xfrm>
                            <a:custGeom>
                              <a:avLst/>
                              <a:gdLst>
                                <a:gd name="T0" fmla="+- 0 6955 229"/>
                                <a:gd name="T1" fmla="*/ T0 w 6726"/>
                                <a:gd name="T2" fmla="+- 0 9413 6992"/>
                                <a:gd name="T3" fmla="*/ 9413 h 6823"/>
                                <a:gd name="T4" fmla="+- 0 4387 229"/>
                                <a:gd name="T5" fmla="*/ T4 w 6726"/>
                                <a:gd name="T6" fmla="+- 0 9529 6992"/>
                                <a:gd name="T7" fmla="*/ 9529 h 6823"/>
                                <a:gd name="T8" fmla="+- 0 4719 229"/>
                                <a:gd name="T9" fmla="*/ T8 w 6726"/>
                                <a:gd name="T10" fmla="+- 0 9529 6992"/>
                                <a:gd name="T11" fmla="*/ 9529 h 6823"/>
                                <a:gd name="T12" fmla="+- 0 6912 229"/>
                                <a:gd name="T13" fmla="*/ T12 w 6726"/>
                                <a:gd name="T14" fmla="+- 0 9430 6992"/>
                                <a:gd name="T15" fmla="*/ 9430 h 6823"/>
                                <a:gd name="T16" fmla="+- 0 6935 229"/>
                                <a:gd name="T17" fmla="*/ T16 w 6726"/>
                                <a:gd name="T18" fmla="+- 0 9430 6992"/>
                                <a:gd name="T19" fmla="*/ 9430 h 6823"/>
                                <a:gd name="T20" fmla="+- 0 6955 229"/>
                                <a:gd name="T21" fmla="*/ T20 w 6726"/>
                                <a:gd name="T22" fmla="+- 0 9413 6992"/>
                                <a:gd name="T23" fmla="*/ 9413 h 6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26" h="6823">
                                  <a:moveTo>
                                    <a:pt x="6726" y="2421"/>
                                  </a:moveTo>
                                  <a:lnTo>
                                    <a:pt x="4158" y="2537"/>
                                  </a:lnTo>
                                  <a:lnTo>
                                    <a:pt x="4490" y="2537"/>
                                  </a:lnTo>
                                  <a:lnTo>
                                    <a:pt x="6683" y="2438"/>
                                  </a:lnTo>
                                  <a:lnTo>
                                    <a:pt x="6706" y="2438"/>
                                  </a:lnTo>
                                  <a:lnTo>
                                    <a:pt x="6726" y="2421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9"/>
                        <wpg:cNvGrpSpPr>
                          <a:grpSpLocks/>
                        </wpg:cNvGrpSpPr>
                        <wpg:grpSpPr bwMode="auto">
                          <a:xfrm>
                            <a:off x="7108" y="5450"/>
                            <a:ext cx="2280" cy="1560"/>
                            <a:chOff x="7108" y="5450"/>
                            <a:chExt cx="2280" cy="1560"/>
                          </a:xfrm>
                        </wpg:grpSpPr>
                        <wps:wsp>
                          <wps:cNvPr id="44" name="Freeform 20"/>
                          <wps:cNvSpPr>
                            <a:spLocks/>
                          </wps:cNvSpPr>
                          <wps:spPr bwMode="auto">
                            <a:xfrm>
                              <a:off x="7108" y="5450"/>
                              <a:ext cx="2280" cy="1560"/>
                            </a:xfrm>
                            <a:custGeom>
                              <a:avLst/>
                              <a:gdLst>
                                <a:gd name="T0" fmla="+- 0 7108 7108"/>
                                <a:gd name="T1" fmla="*/ T0 w 2280"/>
                                <a:gd name="T2" fmla="+- 0 7010 5450"/>
                                <a:gd name="T3" fmla="*/ 7010 h 1560"/>
                                <a:gd name="T4" fmla="+- 0 9388 7108"/>
                                <a:gd name="T5" fmla="*/ T4 w 2280"/>
                                <a:gd name="T6" fmla="+- 0 7010 5450"/>
                                <a:gd name="T7" fmla="*/ 7010 h 1560"/>
                                <a:gd name="T8" fmla="+- 0 9388 7108"/>
                                <a:gd name="T9" fmla="*/ T8 w 2280"/>
                                <a:gd name="T10" fmla="+- 0 5450 5450"/>
                                <a:gd name="T11" fmla="*/ 5450 h 1560"/>
                                <a:gd name="T12" fmla="+- 0 7108 7108"/>
                                <a:gd name="T13" fmla="*/ T12 w 2280"/>
                                <a:gd name="T14" fmla="+- 0 5450 5450"/>
                                <a:gd name="T15" fmla="*/ 5450 h 1560"/>
                                <a:gd name="T16" fmla="+- 0 7108 7108"/>
                                <a:gd name="T17" fmla="*/ T16 w 2280"/>
                                <a:gd name="T18" fmla="+- 0 7010 5450"/>
                                <a:gd name="T19" fmla="*/ 7010 h 1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0" h="1560">
                                  <a:moveTo>
                                    <a:pt x="0" y="1560"/>
                                  </a:moveTo>
                                  <a:lnTo>
                                    <a:pt x="2280" y="1560"/>
                                  </a:lnTo>
                                  <a:lnTo>
                                    <a:pt x="2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"/>
                        <wpg:cNvGrpSpPr>
                          <a:grpSpLocks/>
                        </wpg:cNvGrpSpPr>
                        <wpg:grpSpPr bwMode="auto">
                          <a:xfrm>
                            <a:off x="5478" y="8801"/>
                            <a:ext cx="6428" cy="6344"/>
                            <a:chOff x="5478" y="8801"/>
                            <a:chExt cx="6428" cy="6344"/>
                          </a:xfrm>
                        </wpg:grpSpPr>
                        <wps:wsp>
                          <wps:cNvPr id="46" name="Freeform 18"/>
                          <wps:cNvSpPr>
                            <a:spLocks/>
                          </wps:cNvSpPr>
                          <wps:spPr bwMode="auto">
                            <a:xfrm>
                              <a:off x="5478" y="8801"/>
                              <a:ext cx="6428" cy="6344"/>
                            </a:xfrm>
                            <a:custGeom>
                              <a:avLst/>
                              <a:gdLst>
                                <a:gd name="T0" fmla="+- 0 8435 5478"/>
                                <a:gd name="T1" fmla="*/ T0 w 6428"/>
                                <a:gd name="T2" fmla="+- 0 13444 8801"/>
                                <a:gd name="T3" fmla="*/ 13444 h 6344"/>
                                <a:gd name="T4" fmla="+- 0 8413 5478"/>
                                <a:gd name="T5" fmla="*/ T4 w 6428"/>
                                <a:gd name="T6" fmla="+- 0 13444 8801"/>
                                <a:gd name="T7" fmla="*/ 13444 h 6344"/>
                                <a:gd name="T8" fmla="+- 0 10226 5478"/>
                                <a:gd name="T9" fmla="*/ T8 w 6428"/>
                                <a:gd name="T10" fmla="+- 0 15145 8801"/>
                                <a:gd name="T11" fmla="*/ 15145 h 6344"/>
                                <a:gd name="T12" fmla="+- 0 10218 5478"/>
                                <a:gd name="T13" fmla="*/ T12 w 6428"/>
                                <a:gd name="T14" fmla="+- 0 15103 8801"/>
                                <a:gd name="T15" fmla="*/ 15103 h 6344"/>
                                <a:gd name="T16" fmla="+- 0 10203 5478"/>
                                <a:gd name="T17" fmla="*/ T16 w 6428"/>
                                <a:gd name="T18" fmla="+- 0 15103 8801"/>
                                <a:gd name="T19" fmla="*/ 15103 h 6344"/>
                                <a:gd name="T20" fmla="+- 0 8435 5478"/>
                                <a:gd name="T21" fmla="*/ T20 w 6428"/>
                                <a:gd name="T22" fmla="+- 0 13444 8801"/>
                                <a:gd name="T23" fmla="*/ 13444 h 6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428" h="6344">
                                  <a:moveTo>
                                    <a:pt x="2957" y="4643"/>
                                  </a:moveTo>
                                  <a:lnTo>
                                    <a:pt x="2935" y="4643"/>
                                  </a:lnTo>
                                  <a:lnTo>
                                    <a:pt x="4748" y="6344"/>
                                  </a:lnTo>
                                  <a:lnTo>
                                    <a:pt x="4740" y="6302"/>
                                  </a:lnTo>
                                  <a:lnTo>
                                    <a:pt x="4725" y="6302"/>
                                  </a:lnTo>
                                  <a:lnTo>
                                    <a:pt x="2957" y="464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7"/>
                          <wps:cNvSpPr>
                            <a:spLocks/>
                          </wps:cNvSpPr>
                          <wps:spPr bwMode="auto">
                            <a:xfrm>
                              <a:off x="5478" y="8801"/>
                              <a:ext cx="6428" cy="6344"/>
                            </a:xfrm>
                            <a:custGeom>
                              <a:avLst/>
                              <a:gdLst>
                                <a:gd name="T0" fmla="+- 0 11906 5478"/>
                                <a:gd name="T1" fmla="*/ T0 w 6428"/>
                                <a:gd name="T2" fmla="+- 0 11569 8801"/>
                                <a:gd name="T3" fmla="*/ 11569 h 6344"/>
                                <a:gd name="T4" fmla="+- 0 9753 5478"/>
                                <a:gd name="T5" fmla="*/ T4 w 6428"/>
                                <a:gd name="T6" fmla="+- 0 12714 8801"/>
                                <a:gd name="T7" fmla="*/ 12714 h 6344"/>
                                <a:gd name="T8" fmla="+- 0 10203 5478"/>
                                <a:gd name="T9" fmla="*/ T8 w 6428"/>
                                <a:gd name="T10" fmla="+- 0 15103 8801"/>
                                <a:gd name="T11" fmla="*/ 15103 h 6344"/>
                                <a:gd name="T12" fmla="+- 0 10218 5478"/>
                                <a:gd name="T13" fmla="*/ T12 w 6428"/>
                                <a:gd name="T14" fmla="+- 0 15103 8801"/>
                                <a:gd name="T15" fmla="*/ 15103 h 6344"/>
                                <a:gd name="T16" fmla="+- 0 9770 5478"/>
                                <a:gd name="T17" fmla="*/ T16 w 6428"/>
                                <a:gd name="T18" fmla="+- 0 12722 8801"/>
                                <a:gd name="T19" fmla="*/ 12722 h 6344"/>
                                <a:gd name="T20" fmla="+- 0 11906 5478"/>
                                <a:gd name="T21" fmla="*/ T20 w 6428"/>
                                <a:gd name="T22" fmla="+- 0 11586 8801"/>
                                <a:gd name="T23" fmla="*/ 11586 h 6344"/>
                                <a:gd name="T24" fmla="+- 0 11906 5478"/>
                                <a:gd name="T25" fmla="*/ T24 w 6428"/>
                                <a:gd name="T26" fmla="+- 0 11569 8801"/>
                                <a:gd name="T27" fmla="*/ 11569 h 6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28" h="6344">
                                  <a:moveTo>
                                    <a:pt x="6428" y="2768"/>
                                  </a:moveTo>
                                  <a:lnTo>
                                    <a:pt x="4275" y="3913"/>
                                  </a:lnTo>
                                  <a:lnTo>
                                    <a:pt x="4725" y="6302"/>
                                  </a:lnTo>
                                  <a:lnTo>
                                    <a:pt x="4740" y="6302"/>
                                  </a:lnTo>
                                  <a:lnTo>
                                    <a:pt x="4292" y="3921"/>
                                  </a:lnTo>
                                  <a:lnTo>
                                    <a:pt x="6428" y="2785"/>
                                  </a:lnTo>
                                  <a:lnTo>
                                    <a:pt x="6428" y="2768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6"/>
                          <wps:cNvSpPr>
                            <a:spLocks/>
                          </wps:cNvSpPr>
                          <wps:spPr bwMode="auto">
                            <a:xfrm>
                              <a:off x="5478" y="8801"/>
                              <a:ext cx="6428" cy="6344"/>
                            </a:xfrm>
                            <a:custGeom>
                              <a:avLst/>
                              <a:gdLst>
                                <a:gd name="T0" fmla="+- 0 8440 5478"/>
                                <a:gd name="T1" fmla="*/ T0 w 6428"/>
                                <a:gd name="T2" fmla="+- 0 13407 8801"/>
                                <a:gd name="T3" fmla="*/ 13407 h 6344"/>
                                <a:gd name="T4" fmla="+- 0 8418 5478"/>
                                <a:gd name="T5" fmla="*/ T4 w 6428"/>
                                <a:gd name="T6" fmla="+- 0 13407 8801"/>
                                <a:gd name="T7" fmla="*/ 13407 h 6344"/>
                                <a:gd name="T8" fmla="+- 0 10180 5478"/>
                                <a:gd name="T9" fmla="*/ T8 w 6428"/>
                                <a:gd name="T10" fmla="+- 0 15060 8801"/>
                                <a:gd name="T11" fmla="*/ 15060 h 6344"/>
                                <a:gd name="T12" fmla="+- 0 10172 5478"/>
                                <a:gd name="T13" fmla="*/ T12 w 6428"/>
                                <a:gd name="T14" fmla="+- 0 15018 8801"/>
                                <a:gd name="T15" fmla="*/ 15018 h 6344"/>
                                <a:gd name="T16" fmla="+- 0 10157 5478"/>
                                <a:gd name="T17" fmla="*/ T16 w 6428"/>
                                <a:gd name="T18" fmla="+- 0 15018 8801"/>
                                <a:gd name="T19" fmla="*/ 15018 h 6344"/>
                                <a:gd name="T20" fmla="+- 0 8440 5478"/>
                                <a:gd name="T21" fmla="*/ T20 w 6428"/>
                                <a:gd name="T22" fmla="+- 0 13407 8801"/>
                                <a:gd name="T23" fmla="*/ 13407 h 6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428" h="6344">
                                  <a:moveTo>
                                    <a:pt x="2962" y="4606"/>
                                  </a:moveTo>
                                  <a:lnTo>
                                    <a:pt x="2940" y="4606"/>
                                  </a:lnTo>
                                  <a:lnTo>
                                    <a:pt x="4702" y="6259"/>
                                  </a:lnTo>
                                  <a:lnTo>
                                    <a:pt x="4694" y="6217"/>
                                  </a:lnTo>
                                  <a:lnTo>
                                    <a:pt x="4679" y="6217"/>
                                  </a:lnTo>
                                  <a:lnTo>
                                    <a:pt x="2962" y="460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5"/>
                          <wps:cNvSpPr>
                            <a:spLocks/>
                          </wps:cNvSpPr>
                          <wps:spPr bwMode="auto">
                            <a:xfrm>
                              <a:off x="5478" y="8801"/>
                              <a:ext cx="6428" cy="6344"/>
                            </a:xfrm>
                            <a:custGeom>
                              <a:avLst/>
                              <a:gdLst>
                                <a:gd name="T0" fmla="+- 0 9027 5478"/>
                                <a:gd name="T1" fmla="*/ T0 w 6428"/>
                                <a:gd name="T2" fmla="+- 0 8944 8801"/>
                                <a:gd name="T3" fmla="*/ 8944 h 6344"/>
                                <a:gd name="T4" fmla="+- 0 9012 5478"/>
                                <a:gd name="T5" fmla="*/ T4 w 6428"/>
                                <a:gd name="T6" fmla="+- 0 8944 8801"/>
                                <a:gd name="T7" fmla="*/ 8944 h 6344"/>
                                <a:gd name="T8" fmla="+- 0 9449 5478"/>
                                <a:gd name="T9" fmla="*/ T8 w 6428"/>
                                <a:gd name="T10" fmla="+- 0 11264 8801"/>
                                <a:gd name="T11" fmla="*/ 11264 h 6344"/>
                                <a:gd name="T12" fmla="+- 0 11821 5478"/>
                                <a:gd name="T13" fmla="*/ T12 w 6428"/>
                                <a:gd name="T14" fmla="+- 0 11580 8801"/>
                                <a:gd name="T15" fmla="*/ 11580 h 6344"/>
                                <a:gd name="T16" fmla="+- 0 9719 5478"/>
                                <a:gd name="T17" fmla="*/ T16 w 6428"/>
                                <a:gd name="T18" fmla="+- 0 12698 8801"/>
                                <a:gd name="T19" fmla="*/ 12698 h 6344"/>
                                <a:gd name="T20" fmla="+- 0 10157 5478"/>
                                <a:gd name="T21" fmla="*/ T20 w 6428"/>
                                <a:gd name="T22" fmla="+- 0 15018 8801"/>
                                <a:gd name="T23" fmla="*/ 15018 h 6344"/>
                                <a:gd name="T24" fmla="+- 0 10172 5478"/>
                                <a:gd name="T25" fmla="*/ T24 w 6428"/>
                                <a:gd name="T26" fmla="+- 0 15018 8801"/>
                                <a:gd name="T27" fmla="*/ 15018 h 6344"/>
                                <a:gd name="T28" fmla="+- 0 9736 5478"/>
                                <a:gd name="T29" fmla="*/ T28 w 6428"/>
                                <a:gd name="T30" fmla="+- 0 12706 8801"/>
                                <a:gd name="T31" fmla="*/ 12706 h 6344"/>
                                <a:gd name="T32" fmla="+- 0 11869 5478"/>
                                <a:gd name="T33" fmla="*/ T32 w 6428"/>
                                <a:gd name="T34" fmla="+- 0 11571 8801"/>
                                <a:gd name="T35" fmla="*/ 11571 h 6344"/>
                                <a:gd name="T36" fmla="+- 0 9462 5478"/>
                                <a:gd name="T37" fmla="*/ T36 w 6428"/>
                                <a:gd name="T38" fmla="+- 0 11251 8801"/>
                                <a:gd name="T39" fmla="*/ 11251 h 6344"/>
                                <a:gd name="T40" fmla="+- 0 9027 5478"/>
                                <a:gd name="T41" fmla="*/ T40 w 6428"/>
                                <a:gd name="T42" fmla="+- 0 8944 8801"/>
                                <a:gd name="T43" fmla="*/ 8944 h 6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428" h="6344">
                                  <a:moveTo>
                                    <a:pt x="3549" y="143"/>
                                  </a:moveTo>
                                  <a:lnTo>
                                    <a:pt x="3534" y="143"/>
                                  </a:lnTo>
                                  <a:lnTo>
                                    <a:pt x="3971" y="2463"/>
                                  </a:lnTo>
                                  <a:lnTo>
                                    <a:pt x="6343" y="2779"/>
                                  </a:lnTo>
                                  <a:lnTo>
                                    <a:pt x="4241" y="3897"/>
                                  </a:lnTo>
                                  <a:lnTo>
                                    <a:pt x="4679" y="6217"/>
                                  </a:lnTo>
                                  <a:lnTo>
                                    <a:pt x="4694" y="6217"/>
                                  </a:lnTo>
                                  <a:lnTo>
                                    <a:pt x="4258" y="3905"/>
                                  </a:lnTo>
                                  <a:lnTo>
                                    <a:pt x="6391" y="2770"/>
                                  </a:lnTo>
                                  <a:lnTo>
                                    <a:pt x="3984" y="2450"/>
                                  </a:lnTo>
                                  <a:lnTo>
                                    <a:pt x="3549" y="14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4"/>
                          <wps:cNvSpPr>
                            <a:spLocks/>
                          </wps:cNvSpPr>
                          <wps:spPr bwMode="auto">
                            <a:xfrm>
                              <a:off x="5478" y="8801"/>
                              <a:ext cx="6428" cy="6344"/>
                            </a:xfrm>
                            <a:custGeom>
                              <a:avLst/>
                              <a:gdLst>
                                <a:gd name="T0" fmla="+- 0 5478 5478"/>
                                <a:gd name="T1" fmla="*/ T0 w 6428"/>
                                <a:gd name="T2" fmla="+- 0 10690 8801"/>
                                <a:gd name="T3" fmla="*/ 10690 h 6344"/>
                                <a:gd name="T4" fmla="+- 0 7292 5478"/>
                                <a:gd name="T5" fmla="*/ T4 w 6428"/>
                                <a:gd name="T6" fmla="+- 0 12392 8801"/>
                                <a:gd name="T7" fmla="*/ 12392 h 6344"/>
                                <a:gd name="T8" fmla="+- 0 6217 5478"/>
                                <a:gd name="T9" fmla="*/ T8 w 6428"/>
                                <a:gd name="T10" fmla="+- 0 14611 8801"/>
                                <a:gd name="T11" fmla="*/ 14611 h 6344"/>
                                <a:gd name="T12" fmla="+- 0 6283 5478"/>
                                <a:gd name="T13" fmla="*/ T12 w 6428"/>
                                <a:gd name="T14" fmla="+- 0 14576 8801"/>
                                <a:gd name="T15" fmla="*/ 14576 h 6344"/>
                                <a:gd name="T16" fmla="+- 0 6251 5478"/>
                                <a:gd name="T17" fmla="*/ T16 w 6428"/>
                                <a:gd name="T18" fmla="+- 0 14576 8801"/>
                                <a:gd name="T19" fmla="*/ 14576 h 6344"/>
                                <a:gd name="T20" fmla="+- 0 7310 5478"/>
                                <a:gd name="T21" fmla="*/ T20 w 6428"/>
                                <a:gd name="T22" fmla="+- 0 12389 8801"/>
                                <a:gd name="T23" fmla="*/ 12389 h 6344"/>
                                <a:gd name="T24" fmla="+- 0 5522 5478"/>
                                <a:gd name="T25" fmla="*/ T24 w 6428"/>
                                <a:gd name="T26" fmla="+- 0 10711 8801"/>
                                <a:gd name="T27" fmla="*/ 10711 h 6344"/>
                                <a:gd name="T28" fmla="+- 0 5637 5478"/>
                                <a:gd name="T29" fmla="*/ T28 w 6428"/>
                                <a:gd name="T30" fmla="+- 0 10711 8801"/>
                                <a:gd name="T31" fmla="*/ 10711 h 6344"/>
                                <a:gd name="T32" fmla="+- 0 5478 5478"/>
                                <a:gd name="T33" fmla="*/ T32 w 6428"/>
                                <a:gd name="T34" fmla="+- 0 10690 8801"/>
                                <a:gd name="T35" fmla="*/ 10690 h 6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28" h="6344">
                                  <a:moveTo>
                                    <a:pt x="0" y="1889"/>
                                  </a:moveTo>
                                  <a:lnTo>
                                    <a:pt x="1814" y="3591"/>
                                  </a:lnTo>
                                  <a:lnTo>
                                    <a:pt x="739" y="5810"/>
                                  </a:lnTo>
                                  <a:lnTo>
                                    <a:pt x="805" y="5775"/>
                                  </a:lnTo>
                                  <a:lnTo>
                                    <a:pt x="773" y="5775"/>
                                  </a:lnTo>
                                  <a:lnTo>
                                    <a:pt x="1832" y="3588"/>
                                  </a:lnTo>
                                  <a:lnTo>
                                    <a:pt x="44" y="1910"/>
                                  </a:lnTo>
                                  <a:lnTo>
                                    <a:pt x="159" y="1910"/>
                                  </a:lnTo>
                                  <a:lnTo>
                                    <a:pt x="0" y="188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3"/>
                          <wps:cNvSpPr>
                            <a:spLocks/>
                          </wps:cNvSpPr>
                          <wps:spPr bwMode="auto">
                            <a:xfrm>
                              <a:off x="5478" y="8801"/>
                              <a:ext cx="6428" cy="6344"/>
                            </a:xfrm>
                            <a:custGeom>
                              <a:avLst/>
                              <a:gdLst>
                                <a:gd name="T0" fmla="+- 0 8415 5478"/>
                                <a:gd name="T1" fmla="*/ T0 w 6428"/>
                                <a:gd name="T2" fmla="+- 0 13425 8801"/>
                                <a:gd name="T3" fmla="*/ 13425 h 6344"/>
                                <a:gd name="T4" fmla="+- 0 6251 5478"/>
                                <a:gd name="T5" fmla="*/ T4 w 6428"/>
                                <a:gd name="T6" fmla="+- 0 14576 8801"/>
                                <a:gd name="T7" fmla="*/ 14576 h 6344"/>
                                <a:gd name="T8" fmla="+- 0 6283 5478"/>
                                <a:gd name="T9" fmla="*/ T8 w 6428"/>
                                <a:gd name="T10" fmla="+- 0 14576 8801"/>
                                <a:gd name="T11" fmla="*/ 14576 h 6344"/>
                                <a:gd name="T12" fmla="+- 0 8413 5478"/>
                                <a:gd name="T13" fmla="*/ T12 w 6428"/>
                                <a:gd name="T14" fmla="+- 0 13444 8801"/>
                                <a:gd name="T15" fmla="*/ 13444 h 6344"/>
                                <a:gd name="T16" fmla="+- 0 8435 5478"/>
                                <a:gd name="T17" fmla="*/ T16 w 6428"/>
                                <a:gd name="T18" fmla="+- 0 13444 8801"/>
                                <a:gd name="T19" fmla="*/ 13444 h 6344"/>
                                <a:gd name="T20" fmla="+- 0 8415 5478"/>
                                <a:gd name="T21" fmla="*/ T20 w 6428"/>
                                <a:gd name="T22" fmla="+- 0 13425 8801"/>
                                <a:gd name="T23" fmla="*/ 13425 h 6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428" h="6344">
                                  <a:moveTo>
                                    <a:pt x="2937" y="4624"/>
                                  </a:moveTo>
                                  <a:lnTo>
                                    <a:pt x="773" y="5775"/>
                                  </a:lnTo>
                                  <a:lnTo>
                                    <a:pt x="805" y="5775"/>
                                  </a:lnTo>
                                  <a:lnTo>
                                    <a:pt x="2935" y="4643"/>
                                  </a:lnTo>
                                  <a:lnTo>
                                    <a:pt x="2957" y="4643"/>
                                  </a:lnTo>
                                  <a:lnTo>
                                    <a:pt x="2937" y="462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"/>
                          <wps:cNvSpPr>
                            <a:spLocks/>
                          </wps:cNvSpPr>
                          <wps:spPr bwMode="auto">
                            <a:xfrm>
                              <a:off x="5478" y="8801"/>
                              <a:ext cx="6428" cy="6344"/>
                            </a:xfrm>
                            <a:custGeom>
                              <a:avLst/>
                              <a:gdLst>
                                <a:gd name="T0" fmla="+- 0 5567 5478"/>
                                <a:gd name="T1" fmla="*/ T0 w 6428"/>
                                <a:gd name="T2" fmla="+- 0 10732 8801"/>
                                <a:gd name="T3" fmla="*/ 10732 h 6344"/>
                                <a:gd name="T4" fmla="+- 0 7329 5478"/>
                                <a:gd name="T5" fmla="*/ T4 w 6428"/>
                                <a:gd name="T6" fmla="+- 0 12385 8801"/>
                                <a:gd name="T7" fmla="*/ 12385 h 6344"/>
                                <a:gd name="T8" fmla="+- 0 6284 5478"/>
                                <a:gd name="T9" fmla="*/ T8 w 6428"/>
                                <a:gd name="T10" fmla="+- 0 14542 8801"/>
                                <a:gd name="T11" fmla="*/ 14542 h 6344"/>
                                <a:gd name="T12" fmla="+- 0 6350 5478"/>
                                <a:gd name="T13" fmla="*/ T12 w 6428"/>
                                <a:gd name="T14" fmla="+- 0 14507 8801"/>
                                <a:gd name="T15" fmla="*/ 14507 h 6344"/>
                                <a:gd name="T16" fmla="+- 0 6318 5478"/>
                                <a:gd name="T17" fmla="*/ T16 w 6428"/>
                                <a:gd name="T18" fmla="+- 0 14507 8801"/>
                                <a:gd name="T19" fmla="*/ 14507 h 6344"/>
                                <a:gd name="T20" fmla="+- 0 7347 5478"/>
                                <a:gd name="T21" fmla="*/ T20 w 6428"/>
                                <a:gd name="T22" fmla="+- 0 12382 8801"/>
                                <a:gd name="T23" fmla="*/ 12382 h 6344"/>
                                <a:gd name="T24" fmla="+- 0 5611 5478"/>
                                <a:gd name="T25" fmla="*/ T24 w 6428"/>
                                <a:gd name="T26" fmla="+- 0 10753 8801"/>
                                <a:gd name="T27" fmla="*/ 10753 h 6344"/>
                                <a:gd name="T28" fmla="+- 0 5724 5478"/>
                                <a:gd name="T29" fmla="*/ T28 w 6428"/>
                                <a:gd name="T30" fmla="+- 0 10753 8801"/>
                                <a:gd name="T31" fmla="*/ 10753 h 6344"/>
                                <a:gd name="T32" fmla="+- 0 5567 5478"/>
                                <a:gd name="T33" fmla="*/ T32 w 6428"/>
                                <a:gd name="T34" fmla="+- 0 10732 8801"/>
                                <a:gd name="T35" fmla="*/ 10732 h 6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28" h="6344">
                                  <a:moveTo>
                                    <a:pt x="89" y="1931"/>
                                  </a:moveTo>
                                  <a:lnTo>
                                    <a:pt x="1851" y="3584"/>
                                  </a:lnTo>
                                  <a:lnTo>
                                    <a:pt x="806" y="5741"/>
                                  </a:lnTo>
                                  <a:lnTo>
                                    <a:pt x="872" y="5706"/>
                                  </a:lnTo>
                                  <a:lnTo>
                                    <a:pt x="840" y="5706"/>
                                  </a:lnTo>
                                  <a:lnTo>
                                    <a:pt x="1869" y="3581"/>
                                  </a:lnTo>
                                  <a:lnTo>
                                    <a:pt x="133" y="1952"/>
                                  </a:lnTo>
                                  <a:lnTo>
                                    <a:pt x="246" y="1952"/>
                                  </a:lnTo>
                                  <a:lnTo>
                                    <a:pt x="89" y="1931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1"/>
                          <wps:cNvSpPr>
                            <a:spLocks/>
                          </wps:cNvSpPr>
                          <wps:spPr bwMode="auto">
                            <a:xfrm>
                              <a:off x="5478" y="8801"/>
                              <a:ext cx="6428" cy="6344"/>
                            </a:xfrm>
                            <a:custGeom>
                              <a:avLst/>
                              <a:gdLst>
                                <a:gd name="T0" fmla="+- 0 8420 5478"/>
                                <a:gd name="T1" fmla="*/ T0 w 6428"/>
                                <a:gd name="T2" fmla="+- 0 13389 8801"/>
                                <a:gd name="T3" fmla="*/ 13389 h 6344"/>
                                <a:gd name="T4" fmla="+- 0 6318 5478"/>
                                <a:gd name="T5" fmla="*/ T4 w 6428"/>
                                <a:gd name="T6" fmla="+- 0 14507 8801"/>
                                <a:gd name="T7" fmla="*/ 14507 h 6344"/>
                                <a:gd name="T8" fmla="+- 0 6350 5478"/>
                                <a:gd name="T9" fmla="*/ T8 w 6428"/>
                                <a:gd name="T10" fmla="+- 0 14507 8801"/>
                                <a:gd name="T11" fmla="*/ 14507 h 6344"/>
                                <a:gd name="T12" fmla="+- 0 8418 5478"/>
                                <a:gd name="T13" fmla="*/ T12 w 6428"/>
                                <a:gd name="T14" fmla="+- 0 13407 8801"/>
                                <a:gd name="T15" fmla="*/ 13407 h 6344"/>
                                <a:gd name="T16" fmla="+- 0 8440 5478"/>
                                <a:gd name="T17" fmla="*/ T16 w 6428"/>
                                <a:gd name="T18" fmla="+- 0 13407 8801"/>
                                <a:gd name="T19" fmla="*/ 13407 h 6344"/>
                                <a:gd name="T20" fmla="+- 0 8420 5478"/>
                                <a:gd name="T21" fmla="*/ T20 w 6428"/>
                                <a:gd name="T22" fmla="+- 0 13389 8801"/>
                                <a:gd name="T23" fmla="*/ 13389 h 6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428" h="6344">
                                  <a:moveTo>
                                    <a:pt x="2942" y="4588"/>
                                  </a:moveTo>
                                  <a:lnTo>
                                    <a:pt x="840" y="5706"/>
                                  </a:lnTo>
                                  <a:lnTo>
                                    <a:pt x="872" y="5706"/>
                                  </a:lnTo>
                                  <a:lnTo>
                                    <a:pt x="2940" y="4606"/>
                                  </a:lnTo>
                                  <a:lnTo>
                                    <a:pt x="2962" y="4606"/>
                                  </a:lnTo>
                                  <a:lnTo>
                                    <a:pt x="2942" y="4588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"/>
                          <wps:cNvSpPr>
                            <a:spLocks/>
                          </wps:cNvSpPr>
                          <wps:spPr bwMode="auto">
                            <a:xfrm>
                              <a:off x="5478" y="8801"/>
                              <a:ext cx="6428" cy="6344"/>
                            </a:xfrm>
                            <a:custGeom>
                              <a:avLst/>
                              <a:gdLst>
                                <a:gd name="T0" fmla="+- 0 9040 5478"/>
                                <a:gd name="T1" fmla="*/ T0 w 6428"/>
                                <a:gd name="T2" fmla="+- 0 8849 8801"/>
                                <a:gd name="T3" fmla="*/ 8849 h 6344"/>
                                <a:gd name="T4" fmla="+- 0 9025 5478"/>
                                <a:gd name="T5" fmla="*/ T4 w 6428"/>
                                <a:gd name="T6" fmla="+- 0 8849 8801"/>
                                <a:gd name="T7" fmla="*/ 8849 h 6344"/>
                                <a:gd name="T8" fmla="+- 0 9475 5478"/>
                                <a:gd name="T9" fmla="*/ T8 w 6428"/>
                                <a:gd name="T10" fmla="+- 0 11237 8801"/>
                                <a:gd name="T11" fmla="*/ 11237 h 6344"/>
                                <a:gd name="T12" fmla="+- 0 11906 5478"/>
                                <a:gd name="T13" fmla="*/ T12 w 6428"/>
                                <a:gd name="T14" fmla="+- 0 11561 8801"/>
                                <a:gd name="T15" fmla="*/ 11561 h 6344"/>
                                <a:gd name="T16" fmla="+- 0 11906 5478"/>
                                <a:gd name="T17" fmla="*/ T16 w 6428"/>
                                <a:gd name="T18" fmla="+- 0 11546 8801"/>
                                <a:gd name="T19" fmla="*/ 11546 h 6344"/>
                                <a:gd name="T20" fmla="+- 0 9487 5478"/>
                                <a:gd name="T21" fmla="*/ T20 w 6428"/>
                                <a:gd name="T22" fmla="+- 0 11224 8801"/>
                                <a:gd name="T23" fmla="*/ 11224 h 6344"/>
                                <a:gd name="T24" fmla="+- 0 9040 5478"/>
                                <a:gd name="T25" fmla="*/ T24 w 6428"/>
                                <a:gd name="T26" fmla="+- 0 8849 8801"/>
                                <a:gd name="T27" fmla="*/ 8849 h 6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28" h="6344">
                                  <a:moveTo>
                                    <a:pt x="3562" y="48"/>
                                  </a:moveTo>
                                  <a:lnTo>
                                    <a:pt x="3547" y="48"/>
                                  </a:lnTo>
                                  <a:lnTo>
                                    <a:pt x="3997" y="2436"/>
                                  </a:lnTo>
                                  <a:lnTo>
                                    <a:pt x="6428" y="2760"/>
                                  </a:lnTo>
                                  <a:lnTo>
                                    <a:pt x="6428" y="2745"/>
                                  </a:lnTo>
                                  <a:lnTo>
                                    <a:pt x="4009" y="2423"/>
                                  </a:lnTo>
                                  <a:lnTo>
                                    <a:pt x="3562" y="48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9"/>
                          <wps:cNvSpPr>
                            <a:spLocks/>
                          </wps:cNvSpPr>
                          <wps:spPr bwMode="auto">
                            <a:xfrm>
                              <a:off x="5478" y="8801"/>
                              <a:ext cx="6428" cy="6344"/>
                            </a:xfrm>
                            <a:custGeom>
                              <a:avLst/>
                              <a:gdLst>
                                <a:gd name="T0" fmla="+- 0 5724 5478"/>
                                <a:gd name="T1" fmla="*/ T0 w 6428"/>
                                <a:gd name="T2" fmla="+- 0 10753 8801"/>
                                <a:gd name="T3" fmla="*/ 10753 h 6344"/>
                                <a:gd name="T4" fmla="+- 0 5611 5478"/>
                                <a:gd name="T5" fmla="*/ T4 w 6428"/>
                                <a:gd name="T6" fmla="+- 0 10753 8801"/>
                                <a:gd name="T7" fmla="*/ 10753 h 6344"/>
                                <a:gd name="T8" fmla="+- 0 7983 5478"/>
                                <a:gd name="T9" fmla="*/ T8 w 6428"/>
                                <a:gd name="T10" fmla="+- 0 11069 8801"/>
                                <a:gd name="T11" fmla="*/ 11069 h 6344"/>
                                <a:gd name="T12" fmla="+- 0 7991 5478"/>
                                <a:gd name="T13" fmla="*/ T12 w 6428"/>
                                <a:gd name="T14" fmla="+- 0 11053 8801"/>
                                <a:gd name="T15" fmla="*/ 11053 h 6344"/>
                                <a:gd name="T16" fmla="+- 0 7974 5478"/>
                                <a:gd name="T17" fmla="*/ T16 w 6428"/>
                                <a:gd name="T18" fmla="+- 0 11053 8801"/>
                                <a:gd name="T19" fmla="*/ 11053 h 6344"/>
                                <a:gd name="T20" fmla="+- 0 5724 5478"/>
                                <a:gd name="T21" fmla="*/ T20 w 6428"/>
                                <a:gd name="T22" fmla="+- 0 10753 8801"/>
                                <a:gd name="T23" fmla="*/ 10753 h 6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428" h="6344">
                                  <a:moveTo>
                                    <a:pt x="246" y="1952"/>
                                  </a:moveTo>
                                  <a:lnTo>
                                    <a:pt x="133" y="1952"/>
                                  </a:lnTo>
                                  <a:lnTo>
                                    <a:pt x="2505" y="2268"/>
                                  </a:lnTo>
                                  <a:lnTo>
                                    <a:pt x="2513" y="2252"/>
                                  </a:lnTo>
                                  <a:lnTo>
                                    <a:pt x="2496" y="2252"/>
                                  </a:lnTo>
                                  <a:lnTo>
                                    <a:pt x="246" y="19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8"/>
                          <wps:cNvSpPr>
                            <a:spLocks/>
                          </wps:cNvSpPr>
                          <wps:spPr bwMode="auto">
                            <a:xfrm>
                              <a:off x="5478" y="8801"/>
                              <a:ext cx="6428" cy="6344"/>
                            </a:xfrm>
                            <a:custGeom>
                              <a:avLst/>
                              <a:gdLst>
                                <a:gd name="T0" fmla="+- 0 9018 5478"/>
                                <a:gd name="T1" fmla="*/ T0 w 6428"/>
                                <a:gd name="T2" fmla="+- 0 8896 8801"/>
                                <a:gd name="T3" fmla="*/ 8896 h 6344"/>
                                <a:gd name="T4" fmla="+- 0 7974 5478"/>
                                <a:gd name="T5" fmla="*/ T4 w 6428"/>
                                <a:gd name="T6" fmla="+- 0 11053 8801"/>
                                <a:gd name="T7" fmla="*/ 11053 h 6344"/>
                                <a:gd name="T8" fmla="+- 0 7991 5478"/>
                                <a:gd name="T9" fmla="*/ T8 w 6428"/>
                                <a:gd name="T10" fmla="+- 0 11053 8801"/>
                                <a:gd name="T11" fmla="*/ 11053 h 6344"/>
                                <a:gd name="T12" fmla="+- 0 9012 5478"/>
                                <a:gd name="T13" fmla="*/ T12 w 6428"/>
                                <a:gd name="T14" fmla="+- 0 8944 8801"/>
                                <a:gd name="T15" fmla="*/ 8944 h 6344"/>
                                <a:gd name="T16" fmla="+- 0 9027 5478"/>
                                <a:gd name="T17" fmla="*/ T16 w 6428"/>
                                <a:gd name="T18" fmla="+- 0 8944 8801"/>
                                <a:gd name="T19" fmla="*/ 8944 h 6344"/>
                                <a:gd name="T20" fmla="+- 0 9018 5478"/>
                                <a:gd name="T21" fmla="*/ T20 w 6428"/>
                                <a:gd name="T22" fmla="+- 0 8896 8801"/>
                                <a:gd name="T23" fmla="*/ 8896 h 6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428" h="6344">
                                  <a:moveTo>
                                    <a:pt x="3540" y="95"/>
                                  </a:moveTo>
                                  <a:lnTo>
                                    <a:pt x="2496" y="2252"/>
                                  </a:lnTo>
                                  <a:lnTo>
                                    <a:pt x="2513" y="2252"/>
                                  </a:lnTo>
                                  <a:lnTo>
                                    <a:pt x="3534" y="143"/>
                                  </a:lnTo>
                                  <a:lnTo>
                                    <a:pt x="3549" y="143"/>
                                  </a:lnTo>
                                  <a:lnTo>
                                    <a:pt x="3540" y="95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"/>
                          <wps:cNvSpPr>
                            <a:spLocks/>
                          </wps:cNvSpPr>
                          <wps:spPr bwMode="auto">
                            <a:xfrm>
                              <a:off x="5478" y="8801"/>
                              <a:ext cx="6428" cy="6344"/>
                            </a:xfrm>
                            <a:custGeom>
                              <a:avLst/>
                              <a:gdLst>
                                <a:gd name="T0" fmla="+- 0 5637 5478"/>
                                <a:gd name="T1" fmla="*/ T0 w 6428"/>
                                <a:gd name="T2" fmla="+- 0 10711 8801"/>
                                <a:gd name="T3" fmla="*/ 10711 h 6344"/>
                                <a:gd name="T4" fmla="+- 0 5522 5478"/>
                                <a:gd name="T5" fmla="*/ T4 w 6428"/>
                                <a:gd name="T6" fmla="+- 0 10711 8801"/>
                                <a:gd name="T7" fmla="*/ 10711 h 6344"/>
                                <a:gd name="T8" fmla="+- 0 7965 5478"/>
                                <a:gd name="T9" fmla="*/ T8 w 6428"/>
                                <a:gd name="T10" fmla="+- 0 11037 8801"/>
                                <a:gd name="T11" fmla="*/ 11037 h 6344"/>
                                <a:gd name="T12" fmla="+- 0 7973 5478"/>
                                <a:gd name="T13" fmla="*/ T12 w 6428"/>
                                <a:gd name="T14" fmla="+- 0 11020 8801"/>
                                <a:gd name="T15" fmla="*/ 11020 h 6344"/>
                                <a:gd name="T16" fmla="+- 0 7956 5478"/>
                                <a:gd name="T17" fmla="*/ T16 w 6428"/>
                                <a:gd name="T18" fmla="+- 0 11020 8801"/>
                                <a:gd name="T19" fmla="*/ 11020 h 6344"/>
                                <a:gd name="T20" fmla="+- 0 5637 5478"/>
                                <a:gd name="T21" fmla="*/ T20 w 6428"/>
                                <a:gd name="T22" fmla="+- 0 10711 8801"/>
                                <a:gd name="T23" fmla="*/ 10711 h 6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428" h="6344">
                                  <a:moveTo>
                                    <a:pt x="159" y="1910"/>
                                  </a:moveTo>
                                  <a:lnTo>
                                    <a:pt x="44" y="1910"/>
                                  </a:lnTo>
                                  <a:lnTo>
                                    <a:pt x="2487" y="2236"/>
                                  </a:lnTo>
                                  <a:lnTo>
                                    <a:pt x="2495" y="2219"/>
                                  </a:lnTo>
                                  <a:lnTo>
                                    <a:pt x="2478" y="2219"/>
                                  </a:lnTo>
                                  <a:lnTo>
                                    <a:pt x="159" y="191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"/>
                          <wps:cNvSpPr>
                            <a:spLocks/>
                          </wps:cNvSpPr>
                          <wps:spPr bwMode="auto">
                            <a:xfrm>
                              <a:off x="5478" y="8801"/>
                              <a:ext cx="6428" cy="6344"/>
                            </a:xfrm>
                            <a:custGeom>
                              <a:avLst/>
                              <a:gdLst>
                                <a:gd name="T0" fmla="+- 0 9031 5478"/>
                                <a:gd name="T1" fmla="*/ T0 w 6428"/>
                                <a:gd name="T2" fmla="+- 0 8801 8801"/>
                                <a:gd name="T3" fmla="*/ 8801 h 6344"/>
                                <a:gd name="T4" fmla="+- 0 7956 5478"/>
                                <a:gd name="T5" fmla="*/ T4 w 6428"/>
                                <a:gd name="T6" fmla="+- 0 11020 8801"/>
                                <a:gd name="T7" fmla="*/ 11020 h 6344"/>
                                <a:gd name="T8" fmla="+- 0 7973 5478"/>
                                <a:gd name="T9" fmla="*/ T8 w 6428"/>
                                <a:gd name="T10" fmla="+- 0 11020 8801"/>
                                <a:gd name="T11" fmla="*/ 11020 h 6344"/>
                                <a:gd name="T12" fmla="+- 0 9025 5478"/>
                                <a:gd name="T13" fmla="*/ T12 w 6428"/>
                                <a:gd name="T14" fmla="+- 0 8849 8801"/>
                                <a:gd name="T15" fmla="*/ 8849 h 6344"/>
                                <a:gd name="T16" fmla="+- 0 9040 5478"/>
                                <a:gd name="T17" fmla="*/ T16 w 6428"/>
                                <a:gd name="T18" fmla="+- 0 8849 8801"/>
                                <a:gd name="T19" fmla="*/ 8849 h 6344"/>
                                <a:gd name="T20" fmla="+- 0 9031 5478"/>
                                <a:gd name="T21" fmla="*/ T20 w 6428"/>
                                <a:gd name="T22" fmla="+- 0 8801 8801"/>
                                <a:gd name="T23" fmla="*/ 8801 h 6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428" h="6344">
                                  <a:moveTo>
                                    <a:pt x="3553" y="0"/>
                                  </a:moveTo>
                                  <a:lnTo>
                                    <a:pt x="2478" y="2219"/>
                                  </a:lnTo>
                                  <a:lnTo>
                                    <a:pt x="2495" y="2219"/>
                                  </a:lnTo>
                                  <a:lnTo>
                                    <a:pt x="3547" y="48"/>
                                  </a:lnTo>
                                  <a:lnTo>
                                    <a:pt x="3562" y="48"/>
                                  </a:lnTo>
                                  <a:lnTo>
                                    <a:pt x="3553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1" y="1830"/>
                              <a:ext cx="2250" cy="22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00" y="12998"/>
                              <a:ext cx="2247" cy="22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.65pt;margin-top:70.7pt;width:586.7pt;height:692pt;z-index:-251658240;mso-position-horizontal-relative:page;mso-position-vertical-relative:page" coordorigin="173,1414" coordsize="11734,13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">
                <v:group id="Group 49" o:spid="_x0000_s1027" style="position:absolute;left:183;top:1424;width:6772;height:6550" coordorigin="183,1424" coordsize="6772,6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1" o:spid="_x0000_s1028" style="position:absolute;left:183;top:1424;width:6772;height:6550;visibility:visible;mso-wrap-style:square;v-text-anchor:top" coordsize="6772,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f11sIA&#10;AADaAAAADwAAAGRycy9kb3ducmV2LnhtbESPT4vCMBTE7wt+h/AEb2u6iiJdoyyioAcP6x/0+Gie&#10;TdnmpTSxrd/eCAseh5n5DTNfdrYUDdW+cKzga5iAIM6cLjhXcDpuPmcgfEDWWDomBQ/ysFz0PuaY&#10;atfyLzWHkIsIYZ+iAhNClUrpM0MW/dBVxNG7udpiiLLOpa6xjXBbylGSTKXFguOCwYpWhrK/w90q&#10;aDNvkvP5Nl5fJ/v1tfU7ujSVUoN+9/MNIlAX3uH/9lYrGMPrSr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h/XWwgAAANoAAAAPAAAAAAAAAAAAAAAAAJgCAABkcnMvZG93&#10;bnJldi54bWxQSwUGAAAAAAQABAD1AAAAhwMAAAAA&#10;" path="m2925,4673r-23,l4694,6550r-6,-48l4671,6502,2925,4673e" fillcolor="#385d89" stroked="f">
                    <v:path arrowok="t" o:connecttype="custom" o:connectlocs="2925,6097;2902,6097;4694,7974;4688,7926;4671,7926;2925,6097" o:connectangles="0,0,0,0,0,0"/>
                  </v:shape>
                  <v:shape id="Freeform 60" o:spid="_x0000_s1029" style="position:absolute;left:183;top:1424;width:6772;height:6550;visibility:visible;mso-wrap-style:square;v-text-anchor:top" coordsize="6772,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5tosQA&#10;AADaAAAADwAAAGRycy9kb3ducmV2LnhtbESPT2vCQBTE7wW/w/IEb3VjbaWkWUWKgj14qH+ox0f2&#10;JRuafRuyaxK/vVsoeBxm5jdMthpsLTpqfeVYwWyagCDOna64VHA6bp/fQfiArLF2TApu5GG1HD1l&#10;mGrX8zd1h1CKCGGfogITQpNK6XNDFv3UNcTRK1xrMUTZllK32Ee4reVLkiykxYrjgsGGPg3lv4er&#10;VdDn3iTnczHfXN72m0vvv+ina5SajIf1B4hAQ3iE/9s7reAV/q7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ubaLEAAAA2gAAAA8AAAAAAAAAAAAAAAAAmAIAAGRycy9k&#10;b3ducmV2LnhtbFBLBQYAAAAABAAEAPUAAACJAwAAAAA=&#10;" path="m3875,50r-17,l4169,2514r2547,527l4361,4037r310,2465l4688,6502,4379,4048,6772,3035,4184,2500,3875,50e" fillcolor="#385d89" stroked="f">
                    <v:path arrowok="t" o:connecttype="custom" o:connectlocs="3875,1474;3858,1474;4169,3938;6716,4465;4361,5461;4671,7926;4688,7926;4379,5472;6772,4459;4184,3924;3875,1474" o:connectangles="0,0,0,0,0,0,0,0,0,0,0"/>
                  </v:shape>
                  <v:shape id="Freeform 59" o:spid="_x0000_s1030" style="position:absolute;left:183;top:1424;width:6772;height:6550;visibility:visible;mso-wrap-style:square;v-text-anchor:top" coordsize="6772,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LIOcIA&#10;AADaAAAADwAAAGRycy9kb3ducmV2LnhtbESPT4vCMBTE7wt+h/AEb2u6iot0jbKIgh48+A89Pppn&#10;U7Z5KU1s67c3grDHYWZ+w8wWnS1FQ7UvHCv4GiYgiDOnC84VnI7rzykIH5A1lo5JwYM8LOa9jxmm&#10;2rW8p+YQchEh7FNUYEKoUil9ZsiiH7qKOHo3V1sMUda51DW2EW5LOUqSb2mx4LhgsKKloezvcLcK&#10;2syb5Hy+jVfXyW51bf2WLk2l1KDf/f6ACNSF//C7vdEKJvC6Em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sg5wgAAANoAAAAPAAAAAAAAAAAAAAAAAJgCAABkcnMvZG93&#10;bnJldi54bWxQSwUGAAAAAAQABAD1AAAAhwMAAAAA&#10;" path="m2933,4633r-23,l4649,6454r-6,-49l4626,6405,2933,4633e" fillcolor="#385d89" stroked="f">
                    <v:path arrowok="t" o:connecttype="custom" o:connectlocs="2933,6057;2910,6057;4649,7878;4643,7829;4626,7829;2933,6057" o:connectangles="0,0,0,0,0,0"/>
                  </v:shape>
                  <v:shape id="Freeform 58" o:spid="_x0000_s1031" style="position:absolute;left:183;top:1424;width:6772;height:6550;visibility:visible;mso-wrap-style:square;v-text-anchor:top" coordsize="6772,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WTsIA&#10;AADaAAAADwAAAGRycy9kb3ducmV2LnhtbESPT4vCMBTE7wt+h/AEb2u6yop0jbKIgh724D/0+Gie&#10;TdnmpTSxrd/eCILHYWZ+w8wWnS1FQ7UvHCv4GiYgiDOnC84VHA/rzykIH5A1lo5JwZ08LOa9jxmm&#10;2rW8o2YfchEh7FNUYEKoUil9ZsiiH7qKOHpXV1sMUda51DW2EW5LOUqSibRYcFwwWNHSUPa/v1kF&#10;beZNcjpdx6vL99/q0votnZtKqUG/+/0BEagL7/CrvdEKJ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8FZOwgAAANoAAAAPAAAAAAAAAAAAAAAAAJgCAABkcnMvZG93&#10;bnJldi54bWxQSwUGAAAAAAQABAD1AAAAhwMAAAAA&#10;" path="m3854,151r-17,l4139,2542r2465,510l4325,4016r301,2389l4643,6405,4343,4027,6660,3046,4154,2528,3854,151e" fillcolor="#385d89" stroked="f">
                    <v:path arrowok="t" o:connecttype="custom" o:connectlocs="3854,1575;3837,1575;4139,3966;6604,4476;4325,5440;4626,7829;4643,7829;4343,5451;6660,4470;4154,3952;3854,1575" o:connectangles="0,0,0,0,0,0,0,0,0,0,0"/>
                  </v:shape>
                  <v:shape id="Freeform 57" o:spid="_x0000_s1032" style="position:absolute;left:183;top:1424;width:6772;height:6550;visibility:visible;mso-wrap-style:square;v-text-anchor:top" coordsize="6772,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z1cQA&#10;AADaAAAADwAAAGRycy9kb3ducmV2LnhtbESPT2vCQBTE7wW/w/IEb3VjpbWkWUWKgj14qH+ox0f2&#10;JRuafRuyaxK/vVsoeBxm5jdMthpsLTpqfeVYwWyagCDOna64VHA6bp/fQfiArLF2TApu5GG1HD1l&#10;mGrX8zd1h1CKCGGfogITQpNK6XNDFv3UNcTRK1xrMUTZllK32Ee4reVLkrxJixXHBYMNfRrKfw9X&#10;q6DPvUnO52K+ubzuN5fef9FP1yg1GQ/rDxCBhvAI/7d3WsEC/q7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889XEAAAA2gAAAA8AAAAAAAAAAAAAAAAAmAIAAGRycy9k&#10;b3ducmV2LnhtbFBLBQYAAAAABAAEAPUAAACJAwAAAAA=&#10;" path="m,1634l1794,3513,512,5684r83,-35l552,5649,1815,3511,49,1661r82,l,1634e" fillcolor="#385d89" stroked="f">
                    <v:path arrowok="t" o:connecttype="custom" o:connectlocs="0,3058;1794,4937;512,7108;595,7073;552,7073;1815,4935;49,3085;131,3085;0,3058" o:connectangles="0,0,0,0,0,0,0,0,0"/>
                  </v:shape>
                  <v:shape id="Freeform 56" o:spid="_x0000_s1033" style="position:absolute;left:183;top:1424;width:6772;height:6550;visibility:visible;mso-wrap-style:square;v-text-anchor:top" coordsize="6772,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np78A&#10;AADaAAAADwAAAGRycy9kb3ducmV2LnhtbERPTYvCMBC9C/6HMII3TVV2kWoUEQU97GHdLXocmrEp&#10;NpPSxLb+e3NY2OPjfa+3va1ES40vHSuYTRMQxLnTJRcKfn+OkyUIH5A1Vo5JwYs8bDfDwRpT7Tr+&#10;pvYSChFD2KeowIRQp1L63JBFP3U1ceTurrEYImwKqRvsYrit5DxJPqXFkmODwZr2hvLH5WkVdLk3&#10;SZbdF4fbx9fh1vkzXdtaqfGo361ABOrDv/jPfdIK4tZ4Jd4A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I2envwAAANoAAAAPAAAAAAAAAAAAAAAAAJgCAABkcnMvZG93bnJl&#10;di54bWxQSwUGAAAAAAQABAD1AAAAhAMAAAAA&#10;" path="m2906,4653l552,5649r43,l2902,4673r23,l2906,4653e" fillcolor="#385d89" stroked="f">
                    <v:path arrowok="t" o:connecttype="custom" o:connectlocs="2906,6077;552,7073;595,7073;2902,6097;2925,6097;2906,6077" o:connectangles="0,0,0,0,0,0"/>
                  </v:shape>
                  <v:shape id="Freeform 55" o:spid="_x0000_s1034" style="position:absolute;left:183;top:1424;width:6772;height:6550;visibility:visible;mso-wrap-style:square;v-text-anchor:top" coordsize="6772,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/CPMQA&#10;AADaAAAADwAAAGRycy9kb3ducmV2LnhtbESPT2vCQBTE7wW/w/IEb3VjpcWmWUWKgj14qH+ox0f2&#10;JRuafRuyaxK/vVsoeBxm5jdMthpsLTpqfeVYwWyagCDOna64VHA6bp8XIHxA1lg7JgU38rBajp4y&#10;TLXr+Zu6QyhFhLBPUYEJoUml9Lkhi37qGuLoFa61GKJsS6lb7CPc1vIlSd6kxYrjgsGGPg3lv4er&#10;VdDn3iTnczHfXF73m0vvv+ina5SajIf1B4hAQ3iE/9s7reAd/q7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vwjzEAAAA2gAAAA8AAAAAAAAAAAAAAAAAmAIAAGRycy9k&#10;b3ducmV2LnhtbFBLBQYAAAAABAAEAPUAAACJAwAAAAA=&#10;" path="m98,1689l1836,3508,592,5614r83,-35l632,5579,1856,3506,147,1716r81,l98,1689e" fillcolor="#385d89" stroked="f">
                    <v:path arrowok="t" o:connecttype="custom" o:connectlocs="98,3113;1836,4932;592,7038;675,7003;632,7003;1856,4930;147,3140;228,3140;98,3113" o:connectangles="0,0,0,0,0,0,0,0,0"/>
                  </v:shape>
                  <v:shape id="Freeform 54" o:spid="_x0000_s1035" style="position:absolute;left:183;top:1424;width:6772;height:6550;visibility:visible;mso-wrap-style:square;v-text-anchor:top" coordsize="6772,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6U8QA&#10;AADbAAAADwAAAGRycy9kb3ducmV2LnhtbESPQWvCQBCF7wX/wzJCb3Wj0iLRVUQU7KGH2ooeh+yY&#10;DWZnQ3ZN0n/fORR6m+G9ee+b1WbwteqojVVgA9NJBoq4CLbi0sD31+FlASomZIt1YDLwQxE269HT&#10;CnMbev6k7pRKJSEcczTgUmpyrWPhyGOchIZYtFtoPSZZ21LbFnsJ97WeZdmb9lixNDhsaOeouJ8e&#10;3kBfRJedz7f5/vr6sb/28Z0uXWPM83jYLkElGtK/+e/6aAVf6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xulPEAAAA2wAAAA8AAAAAAAAAAAAAAAAAmAIAAGRycy9k&#10;b3ducmV2LnhtbFBLBQYAAAAABAAEAPUAAACJAwAAAAA=&#10;" path="m2914,4613l632,5579r43,l2910,4633r23,l2914,4613e" fillcolor="#385d89" stroked="f">
                    <v:path arrowok="t" o:connecttype="custom" o:connectlocs="2914,6037;632,7003;675,7003;2910,6057;2933,6057;2914,6037" o:connectangles="0,0,0,0,0,0"/>
                  </v:shape>
                  <v:shape id="Freeform 53" o:spid="_x0000_s1036" style="position:absolute;left:183;top:1424;width:6772;height:6550;visibility:visible;mso-wrap-style:square;v-text-anchor:top" coordsize="6772,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fyMIA&#10;AADbAAAADwAAAGRycy9kb3ducmV2LnhtbERPyWrDMBC9F/oPYgq51XIaUoobJZSSQnLoIYtpjoM1&#10;sUytkZEU2/n7KhDobR5vncVqtK3oyYfGsYJploMgrpxuuFZwPHw9v4EIEVlj65gUXCnAavn4sMBC&#10;u4F31O9jLVIIhwIVmBi7QspQGbIYMtcRJ+7svMWYoK+l9jikcNvKlzx/lRYbTg0GO/o0VP3uL1bB&#10;UAWTl+V5tj7Nv9enIWzpp++UmjyNH+8gIo3xX3x3b3SaP4XbL+k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R/IwgAAANsAAAAPAAAAAAAAAAAAAAAAAJgCAABkcnMvZG93&#10;bnJldi54bWxQSwUGAAAAAAQABAD1AAAAhwMAAAAA&#10;" path="m228,1716r-81,l2612,2226r11,-19l2604,2207,228,1716e" fillcolor="#385d89" stroked="f">
                    <v:path arrowok="t" o:connecttype="custom" o:connectlocs="228,3140;147,3140;2612,3650;2623,3631;2604,3631;228,3140" o:connectangles="0,0,0,0,0,0"/>
                  </v:shape>
                  <v:shape id="Freeform 52" o:spid="_x0000_s1037" style="position:absolute;left:183;top:1424;width:6772;height:6550;visibility:visible;mso-wrap-style:square;v-text-anchor:top" coordsize="6772,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+Bv8EA&#10;AADbAAAADwAAAGRycy9kb3ducmV2LnhtbERPS4vCMBC+L/gfwgje1nQVRbpGWURBDx7WB3ocmrEp&#10;20xKE9v6742w4G0+vufMl50tRUO1Lxwr+BomIIgzpwvOFZyOm88ZCB+QNZaOScGDPCwXvY85ptq1&#10;/EvNIeQihrBPUYEJoUql9Jkhi37oKuLI3VxtMURY51LX2MZwW8pRkkylxYJjg8GKVoayv8PdKmgz&#10;b5Lz+TZeXyf79bX1O7o0lVKDfvfzDSJQF97if/dWx/kjeP0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vgb/BAAAA2wAAAA8AAAAAAAAAAAAAAAAAmAIAAGRycy9kb3du&#10;cmV2LnhtbFBLBQYAAAAABAAEAPUAAACGAwAAAAA=&#10;" path="m3848,101l2604,2207r19,l3837,151r17,l3848,101e" fillcolor="#385d89" stroked="f">
                    <v:path arrowok="t" o:connecttype="custom" o:connectlocs="3848,1525;2604,3631;2623,3631;3837,1575;3854,1575;3848,1525" o:connectangles="0,0,0,0,0,0"/>
                  </v:shape>
                  <v:shape id="Freeform 51" o:spid="_x0000_s1038" style="position:absolute;left:183;top:1424;width:6772;height:6550;visibility:visible;mso-wrap-style:square;v-text-anchor:top" coordsize="6772,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kJMEA&#10;AADbAAAADwAAAGRycy9kb3ducmV2LnhtbERPS4vCMBC+L/gfwgje1nQVRbpGWURBDx7WB3ocmrEp&#10;20xKE9v6742w4G0+vufMl50tRUO1Lxwr+BomIIgzpwvOFZyOm88ZCB+QNZaOScGDPCwXvY85ptq1&#10;/EvNIeQihrBPUYEJoUql9Jkhi37oKuLI3VxtMURY51LX2MZwW8pRkkylxYJjg8GKVoayv8PdKmgz&#10;b5Lz+TZeXyf79bX1O7o0lVKDfvfzDSJQF97if/dWx/ljeP0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jJCTBAAAA2wAAAA8AAAAAAAAAAAAAAAAAmAIAAGRycy9kb3du&#10;cmV2LnhtbFBLBQYAAAAABAAEAPUAAACGAwAAAAA=&#10;" path="m131,1661r-82,l2596,2188r11,-18l2587,2170,131,1661e" fillcolor="#385d89" stroked="f">
                    <v:path arrowok="t" o:connecttype="custom" o:connectlocs="131,3085;49,3085;2596,3612;2607,3594;2587,3594;131,3085" o:connectangles="0,0,0,0,0,0"/>
                  </v:shape>
                  <v:shape id="Freeform 50" o:spid="_x0000_s1039" style="position:absolute;left:183;top:1424;width:6772;height:6550;visibility:visible;mso-wrap-style:square;v-text-anchor:top" coordsize="6772,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8UMIA&#10;AADbAAAADwAAAGRycy9kb3ducmV2LnhtbERPTWvCQBC9F/wPyxS81U1rLRKzihQFe+hBW9HjkJ1k&#10;g9nZkF2T+O+7gtDbPN7nZKvB1qKj1leOFbxOEhDEudMVlwp+f7YvcxA+IGusHZOCG3lYLUdPGaba&#10;9byn7hBKEUPYp6jAhNCkUvrckEU/cQ1x5ArXWgwRtqXULfYx3NbyLUk+pMWKY4PBhj4N5ZfD1Sro&#10;c2+S47GYbs6z782591906hqlxs/DegEi0BD+xQ/3Tsf573D/JR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rxQwgAAANsAAAAPAAAAAAAAAAAAAAAAAJgCAABkcnMvZG93&#10;bnJldi54bWxQSwUGAAAAAAQABAD1AAAAhwMAAAAA&#10;" path="m3869,l2587,2170r20,l3858,50r17,l3869,e" fillcolor="#385d89" stroked="f">
                    <v:path arrowok="t" o:connecttype="custom" o:connectlocs="3869,1424;2587,3594;2607,3594;3858,1474;3875,1474;3869,1424" o:connectangles="0,0,0,0,0,0"/>
                  </v:shape>
                </v:group>
                <v:group id="Group 47" o:spid="_x0000_s1040" style="position:absolute;left:2100;top:4080;width:2640;height:1185" coordorigin="2100,4080" coordsize="264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8" o:spid="_x0000_s1041" style="position:absolute;left:2100;top:4080;width:2640;height:1185;visibility:visible;mso-wrap-style:square;v-text-anchor:top" coordsize="264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5hb8A&#10;AADbAAAADwAAAGRycy9kb3ducmV2LnhtbERPzWoCMRC+F3yHMEJvNasHW1ajiCJ4ENquPsCQjLuL&#10;m8mSjLq+fVMo9DYf3+8s14Pv1J1iagMbmE4KUMQ2uJZrA+fT/u0DVBJkh11gMvCkBOvV6GWJpQsP&#10;/qZ7JbXKIZxKNNCI9KXWyTbkMU1CT5y5S4geJcNYaxfxkcN9p2dFMdceW84NDfa0bcheq5s3oG0l&#10;1bsObdz2n9Odd0exX0djXsfDZgFKaJB/8Z/74PL8Ofz+kg/Qq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RbmFvwAAANsAAAAPAAAAAAAAAAAAAAAAAJgCAABkcnMvZG93bnJl&#10;di54bWxQSwUGAAAAAAQABAD1AAAAhAMAAAAA&#10;" path="m,1185r2640,l2640,,,,,1185e" stroked="f">
                    <v:path arrowok="t" o:connecttype="custom" o:connectlocs="0,5265;2640,5265;2640,4080;0,4080;0,5265" o:connectangles="0,0,0,0,0"/>
                  </v:shape>
                </v:group>
                <v:group id="Group 34" o:spid="_x0000_s1042" style="position:absolute;left:4693;top:2739;width:6974;height:6683" coordorigin="4693,2739" coordsize="6974,6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6" o:spid="_x0000_s1043" style="position:absolute;left:4693;top:2739;width:6974;height:6683;visibility:visible;mso-wrap-style:square;v-text-anchor:top" coordsize="6974,6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0XsYA&#10;AADbAAAADwAAAGRycy9kb3ducmV2LnhtbESPQWvCQBCF7wX/wzJCb3VTD6WNrmIVodT20FQh3obs&#10;mA1mZ0N2q+m/7xwK3mZ4b977Zr4cfKsu1McmsIHHSQaKuAq24drA/nv78AwqJmSLbWAy8EsRlovR&#10;3RxzG678RZci1UpCOOZowKXU5VrHypHHOAkdsWin0HtMsva1tj1eJdy3epplT9pjw9LgsKO1o+pc&#10;/HgDxWnvytdpzI4f5ebw+VIedu+7rTH342E1A5VoSDfz//WbFXyBlV9kAL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J0XsYAAADbAAAADwAAAAAAAAAAAAAAAACYAgAAZHJz&#10;L2Rvd25yZXYueG1sUEsFBgAAAAAEAAQA9QAAAIsDAAAAAA==&#10;" path="m3293,l2664,2553,,2761,2275,4131,1647,6684r48,-41l1672,6643,2293,4124,48,2772,2676,2567,3296,48r17,l3293,e" fillcolor="#00af50" stroked="f">
                    <v:path arrowok="t" o:connecttype="custom" o:connectlocs="3293,2739;2664,5292;0,5500;2275,6870;1647,9423;1695,9382;1672,9382;2293,6863;48,5511;2676,5306;3296,2787;3313,2787;3293,2739" o:connectangles="0,0,0,0,0,0,0,0,0,0,0,0,0"/>
                  </v:shape>
                  <v:shape id="Freeform 45" o:spid="_x0000_s1044" style="position:absolute;left:4693;top:2739;width:6974;height:6683;visibility:visible;mso-wrap-style:square;v-text-anchor:top" coordsize="6974,6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7RxcQA&#10;AADbAAAADwAAAGRycy9kb3ducmV2LnhtbERPTWvCQBC9F/wPywi91Y0epKZZRVsEqe2hqYH0NmTH&#10;bDA7G7Jbjf/eLRS8zeN9TrYabCvO1PvGsYLpJAFBXDndcK3g8L19egbhA7LG1jEpuJKH1XL0kGGq&#10;3YW/6JyHWsQQ9ikqMCF0qZS+MmTRT1xHHLmj6y2GCPta6h4vMdy2cpYkc2mx4dhgsKNXQ9Up/7UK&#10;8uPBlJuZT34+yrfic1EW+/f9VqnH8bB+ARFoCHfxv3un4/wF/P0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+0cXEAAAA2wAAAA8AAAAAAAAAAAAAAAAAmAIAAGRycy9k&#10;b3ducmV2LnhtbFBLBQYAAAAABAAEAPUAAACJAwAAAAA=&#10;" path="m3680,4959l1672,6643r23,l3681,4977r29,l3680,4959e" fillcolor="#00af50" stroked="f">
                    <v:path arrowok="t" o:connecttype="custom" o:connectlocs="3680,7698;1672,9382;1695,9382;3681,7716;3710,7716;3680,7698" o:connectangles="0,0,0,0,0,0"/>
                  </v:shape>
                  <v:shape id="Freeform 44" o:spid="_x0000_s1045" style="position:absolute;left:4693;top:2739;width:6974;height:6683;visibility:visible;mso-wrap-style:square;v-text-anchor:top" coordsize="6974,6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y5cIA&#10;AADbAAAADwAAAGRycy9kb3ducmV2LnhtbERPz2vCMBS+C/4P4Qm7aWoPY3ZG0Q1hTD2sU+huj+bZ&#10;FJuX0mRa/3tzEDx+fL/ny9424kKdrx0rmE4SEMSl0zVXCg6/m/EbCB+QNTaOScGNPCwXw8EcM+2u&#10;/EOXPFQihrDPUIEJoc2k9KUhi37iWuLInVxnMUTYVVJ3eI3htpFpkrxKizXHBoMtfRgqz/m/VZCf&#10;DqZYpz752xWfx/2sOG6/txulXkb96h1EoD48xQ/3l1aQxvXxS/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LLlwgAAANsAAAAPAAAAAAAAAAAAAAAAAJgCAABkcnMvZG93&#10;bnJldi54bWxQSwUGAAAAAAQABAD1AAAAhwMAAAAA&#10;" path="m3300,95l2688,2581,95,2783,2310,4116,1698,6602r49,-41l1723,6561,2327,4109,143,2795,2700,2595,3304,143r16,l3300,95e" fillcolor="#00af50" stroked="f">
                    <v:path arrowok="t" o:connecttype="custom" o:connectlocs="3300,2834;2688,5320;95,5522;2310,6855;1698,9341;1747,9300;1723,9300;2327,6848;143,5534;2700,5334;3304,2882;3320,2882;3300,2834" o:connectangles="0,0,0,0,0,0,0,0,0,0,0,0,0"/>
                  </v:shape>
                  <v:shape id="Freeform 43" o:spid="_x0000_s1046" style="position:absolute;left:4693;top:2739;width:6974;height:6683;visibility:visible;mso-wrap-style:square;v-text-anchor:top" coordsize="6974,6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XfsYA&#10;AADbAAAADwAAAGRycy9kb3ducmV2LnhtbESPQWvCQBSE7wX/w/IKvTUbcyhtdBVrEUqtB6NCvD2y&#10;z2ww+zZkt5r++65Q8DjMzDfMdD7YVlyo941jBeMkBUFcOd1wrWC/Wz2/gvABWWPrmBT8kof5bPQw&#10;xVy7K2/pUoRaRAj7HBWYELpcSl8ZsugT1xFH7+R6iyHKvpa6x2uE21ZmafoiLTYcFwx2tDRUnYsf&#10;q6A47U35nvn0+F1+HDZv5WH9tV4p9fQ4LCYgAg3hHv5vf2oF2Rhu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QXfsYAAADbAAAADwAAAAAAAAAAAAAAAACYAgAAZHJz&#10;L2Rvd25yZXYueG1sUEsFBgAAAAAEAAQA9QAAAIsDAAAAAA==&#10;" path="m3677,4922l1723,6561r24,l3678,4941r30,l3677,4922e" fillcolor="#00af50" stroked="f">
                    <v:path arrowok="t" o:connecttype="custom" o:connectlocs="3677,7661;1723,9300;1747,9300;3678,7680;3708,7680;3677,7661" o:connectangles="0,0,0,0,0,0"/>
                  </v:shape>
                  <v:shape id="Freeform 42" o:spid="_x0000_s1047" style="position:absolute;left:4693;top:2739;width:6974;height:6683;visibility:visible;mso-wrap-style:square;v-text-anchor:top" coordsize="6974,6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JCcUA&#10;AADbAAAADwAAAGRycy9kb3ducmV2LnhtbESPQWvCQBSE7wX/w/IEb3VjDtJGV1GLUKo9NCrE2yP7&#10;zAazb0N2q+m/dwuFHoeZ+YaZL3vbiBt1vnasYDJOQBCXTtdcKTgets8vIHxA1tg4JgU/5GG5GDzN&#10;MdPuzl90y0MlIoR9hgpMCG0mpS8NWfRj1xJH7+I6iyHKrpK6w3uE20amSTKVFmuOCwZb2hgqr/m3&#10;VZBfjqZYpz4574u30+drcdp97LZKjYb9agYiUB/+w3/td60gTeH3S/w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okJxQAAANsAAAAPAAAAAAAAAAAAAAAAAJgCAABkcnMv&#10;ZG93bnJldi54bWxQSwUGAAAAAAQABAD1AAAAigMAAAAA&#10;" path="m3710,4977r-29,l5956,6347r-15,-37l5925,6310,3710,4977e" fillcolor="#00af50" stroked="f">
                    <v:path arrowok="t" o:connecttype="custom" o:connectlocs="3710,7716;3681,7716;5956,9086;5941,9049;5925,9049;3710,7716" o:connectangles="0,0,0,0,0,0"/>
                  </v:shape>
                  <v:shape id="Freeform 41" o:spid="_x0000_s1048" style="position:absolute;left:4693;top:2739;width:6974;height:6683;visibility:visible;mso-wrap-style:square;v-text-anchor:top" coordsize="6974,6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sksYA&#10;AADbAAAADwAAAGRycy9kb3ducmV2LnhtbESPQWvCQBSE70L/w/IK3nTTFEqNrmJbhFLrwagQb4/s&#10;MxuafRuyq6b/vlsQPA4z8w0zW/S2ERfqfO1YwdM4AUFcOl1zpWC/W41eQfiArLFxTAp+ycNi/jCY&#10;Yabdlbd0yUMlIoR9hgpMCG0mpS8NWfRj1xJH7+Q6iyHKrpK6w2uE20amSfIiLdYcFwy29G6o/MnP&#10;VkF+2pviLfXJ8bv4OGwmxWH9tV4pNXzsl1MQgfpwD9/an1pB+gz/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osksYAAADbAAAADwAAAAAAAAAAAAAAAACYAgAAZHJz&#10;L2Rvd25yZXYueG1sUEsFBgAAAAAEAAQA9QAAAIsDAAAAAA==&#10;" path="m6952,2234r-24,l4921,3918,5925,6310r16,l4939,3923,6952,2234e" fillcolor="#00af50" stroked="f">
                    <v:path arrowok="t" o:connecttype="custom" o:connectlocs="6952,4973;6928,4973;4921,6657;5925,9049;5941,9049;4939,6662;6952,4973" o:connectangles="0,0,0,0,0,0,0"/>
                  </v:shape>
                  <v:shape id="Freeform 40" o:spid="_x0000_s1049" style="position:absolute;left:4693;top:2739;width:6974;height:6683;visibility:visible;mso-wrap-style:square;v-text-anchor:top" coordsize="6974,6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05sYA&#10;AADbAAAADwAAAGRycy9kb3ducmV2LnhtbESPQWvCQBSE70L/w/IK3nTTUEqNrmJbhFLrwagQb4/s&#10;MxuafRuyq6b/vlsQPA4z8w0zW/S2ERfqfO1YwdM4AUFcOl1zpWC/W41eQfiArLFxTAp+ycNi/jCY&#10;Yabdlbd0yUMlIoR9hgpMCG0mpS8NWfRj1xJH7+Q6iyHKrpK6w2uE20amSfIiLdYcFwy29G6o/MnP&#10;VkF+2pviLfXJ8bv4OGwmxWH9tV4pNXzsl1MQgfpwD9/an1pB+gz/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O05sYAAADbAAAADwAAAAAAAAAAAAAAAACYAgAAZHJz&#10;L2Rvd25yZXYueG1sUEsFBgAAAAAEAAQA9QAAAIsDAAAAAA==&#10;" path="m3708,4941r-30,l5893,6274r-15,-37l5861,6237,3708,4941e" fillcolor="#00af50" stroked="f">
                    <v:path arrowok="t" o:connecttype="custom" o:connectlocs="3708,7680;3678,7680;5893,9013;5878,8976;5861,8976;3708,7680" o:connectangles="0,0,0,0,0,0"/>
                  </v:shape>
                  <v:shape id="Freeform 39" o:spid="_x0000_s1050" style="position:absolute;left:4693;top:2739;width:6974;height:6683;visibility:visible;mso-wrap-style:square;v-text-anchor:top" coordsize="6974,6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RfcYA&#10;AADbAAAADwAAAGRycy9kb3ducmV2LnhtbESPQWvCQBSE70L/w/IK3nTTQEuNrmJbhFLrwagQb4/s&#10;MxuafRuyq6b/vlsQPA4z8w0zW/S2ERfqfO1YwdM4AUFcOl1zpWC/W41eQfiArLFxTAp+ycNi/jCY&#10;Yabdlbd0yUMlIoR9hgpMCG0mpS8NWfRj1xJH7+Q6iyHKrpK6w2uE20amSfIiLdYcFwy29G6o/MnP&#10;VkF+2pviLfXJ8bv4OGwmxWH9tV4pNXzsl1MQgfpwD9/an1pB+gz/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8RfcYAAADbAAAADwAAAAAAAAAAAAAAAACYAgAAZHJz&#10;L2Rvd25yZXYueG1sUEsFBgAAAAAEAAQA9QAAAIsDAAAAAA==&#10;" path="m6861,2272r-24,l4884,3910r977,2327l5878,6237,4902,3914,6861,2272e" fillcolor="#00af50" stroked="f">
                    <v:path arrowok="t" o:connecttype="custom" o:connectlocs="6861,5011;6837,5011;4884,6649;5861,8976;5878,8976;4902,6653;6861,5011" o:connectangles="0,0,0,0,0,0,0"/>
                  </v:shape>
                  <v:shape id="Freeform 38" o:spid="_x0000_s1051" style="position:absolute;left:4693;top:2739;width:6974;height:6683;visibility:visible;mso-wrap-style:square;v-text-anchor:top" coordsize="6974,6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PCsUA&#10;AADbAAAADwAAAGRycy9kb3ducmV2LnhtbESPQWvCQBSE7wX/w/IEb3VjDtKmrlIVQbQ9GBXS2yP7&#10;zIZm34bsqum/7xYKHoeZ+YaZLXrbiBt1vnasYDJOQBCXTtdcKTgdN88vIHxA1tg4JgU/5GExHzzN&#10;MNPuzge65aESEcI+QwUmhDaT0peGLPqxa4mjd3GdxRBlV0nd4T3CbSPTJJlKizXHBYMtrQyV3/nV&#10;KsgvJ1MsU598fRTr8+drcd7v9hulRsP+/Q1EoD48wv/trVaQTuH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Y8KxQAAANsAAAAPAAAAAAAAAAAAAAAAAJgCAABkcnMv&#10;ZG93bnJldi54bWxQSwUGAAAAAAQABAD1AAAAigMAAAAA&#10;" path="m3320,143r-16,l4281,2471r202,-15l4290,2456,3320,143e" fillcolor="#00af50" stroked="f">
                    <v:path arrowok="t" o:connecttype="custom" o:connectlocs="3320,2882;3304,2882;4281,5210;4483,5195;4290,5195;3320,2882" o:connectangles="0,0,0,0,0,0"/>
                  </v:shape>
                  <v:shape id="Freeform 37" o:spid="_x0000_s1052" style="position:absolute;left:4693;top:2739;width:6974;height:6683;visibility:visible;mso-wrap-style:square;v-text-anchor:top" coordsize="6974,6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qkcYA&#10;AADbAAAADwAAAGRycy9kb3ducmV2LnhtbESPQWvCQBSE70L/w/IK3nTTHNoaXcW2CKXWg1Eh3h7Z&#10;ZzY0+zZkV03/fbcgeBxm5htmtuhtIy7U+dqxgqdxAoK4dLrmSsF+txq9gvABWWPjmBT8kofF/GEw&#10;w0y7K2/pkodKRAj7DBWYENpMSl8asujHriWO3sl1FkOUXSV1h9cIt41Mk+RZWqw5Lhhs6d1Q+ZOf&#10;rYL8tDfFW+qT43fxcdhMisP6a71SavjYL6cgAvXhHr61P7WC9AX+v8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EqkcYAAADbAAAADwAAAAAAAAAAAAAAAACYAgAAZHJz&#10;L2Rvd25yZXYueG1sUEsFBgAAAAAEAAQA9QAAAIsDAAAAAA==&#10;" path="m6883,2253l4290,2456r193,l6837,2272r24,l6883,2253e" fillcolor="#00af50" stroked="f">
                    <v:path arrowok="t" o:connecttype="custom" o:connectlocs="6883,4992;4290,5195;4483,5195;6837,5011;6861,5011;6883,4992" o:connectangles="0,0,0,0,0,0"/>
                  </v:shape>
                  <v:shape id="Freeform 36" o:spid="_x0000_s1053" style="position:absolute;left:4693;top:2739;width:6974;height:6683;visibility:visible;mso-wrap-style:square;v-text-anchor:top" coordsize="6974,6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+48IA&#10;AADbAAAADwAAAGRycy9kb3ducmV2LnhtbERPz2vCMBS+C/4P4Qm7aWoPY3ZG0Q1hTD2sU+huj+bZ&#10;FJuX0mRa/3tzEDx+fL/ny9424kKdrx0rmE4SEMSl0zVXCg6/m/EbCB+QNTaOScGNPCwXw8EcM+2u&#10;/EOXPFQihrDPUIEJoc2k9KUhi37iWuLInVxnMUTYVVJ3eI3htpFpkrxKizXHBoMtfRgqz/m/VZCf&#10;DqZYpz752xWfx/2sOG6/txulXkb96h1EoD48xQ/3l1aQxrHxS/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r7jwgAAANsAAAAPAAAAAAAAAAAAAAAAAJgCAABkcnMvZG93&#10;bnJldi54bWxQSwUGAAAAAAQABAD1AAAAhwMAAAAA&#10;" path="m3313,48r-17,l4300,2440r202,-16l4310,2424,3313,48e" fillcolor="#00af50" stroked="f">
                    <v:path arrowok="t" o:connecttype="custom" o:connectlocs="3313,2787;3296,2787;4300,5179;4502,5163;4310,5163;3313,2787" o:connectangles="0,0,0,0,0,0"/>
                  </v:shape>
                  <v:shape id="Freeform 35" o:spid="_x0000_s1054" style="position:absolute;left:4693;top:2739;width:6974;height:6683;visibility:visible;mso-wrap-style:square;v-text-anchor:top" coordsize="6974,6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beMUA&#10;AADbAAAADwAAAGRycy9kb3ducmV2LnhtbESPQWvCQBSE70L/w/IK3nTTHEqNrmJbhFLtoalCvD2y&#10;z2ww+zZkV43/3hUKHoeZ+YaZLXrbiDN1vnas4GWcgCAuna65UrD9W43eQPiArLFxTAqu5GExfxrM&#10;MNPuwr90zkMlIoR9hgpMCG0mpS8NWfRj1xJH7+A6iyHKrpK6w0uE20amSfIqLdYcFwy29GGoPOYn&#10;qyA/bE3xnvpkvyk+dz+TYrf+Xq+UGj73yymIQH14hP/bX1pBOo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ht4xQAAANsAAAAPAAAAAAAAAAAAAAAAAJgCAABkcnMv&#10;ZG93bnJldi54bWxQSwUGAAAAAAQABAD1AAAAigMAAAAA&#10;" path="m6974,2216l4310,2424r192,l6928,2234r24,l6974,2216e" fillcolor="#00af50" stroked="f">
                    <v:path arrowok="t" o:connecttype="custom" o:connectlocs="6974,4955;4310,5163;4502,5163;6928,4973;6952,4973;6974,4955" o:connectangles="0,0,0,0,0,0"/>
                  </v:shape>
                </v:group>
                <v:group id="Group 21" o:spid="_x0000_s1055" style="position:absolute;left:229;top:6992;width:6726;height:6823" coordorigin="229,6992" coordsize="6726,6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3" o:spid="_x0000_s1056" style="position:absolute;left:229;top:6992;width:6726;height:6823;visibility:visible;mso-wrap-style:square;v-text-anchor:top" coordsize="6726,6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+Yc8YA&#10;AADbAAAADwAAAGRycy9kb3ducmV2LnhtbESPT2vCQBTE74LfYXlCb7rRVompq1RLSy/S+Ae9PrKv&#10;SWj2bchuY/LtuwWhx2FmfsOsNp2pREuNKy0rmE4iEMSZ1SXnCs6nt3EMwnlkjZVlUtCTg816OFhh&#10;ou2ND9QefS4ChF2CCgrv60RKlxVk0E1sTRy8L9sY9EE2udQN3gLcVHIWRQtpsOSwUGBNu4Ky7+OP&#10;UTBvn2ZpfFm+btNrXy/ST637971SD6Pu5RmEp87/h+/tD63gcQp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+Yc8YAAADbAAAADwAAAAAAAAAAAAAAAACYAgAAZHJz&#10;L2Rvd25yZXYueG1sUEsFBgAAAAAEAAQA9QAAAIsDAAAAAA==&#10;" path="m3247,l2568,2608,,2723,2149,4217,1470,6824r50,-42l1497,6782,2166,4211,45,2736,2580,2622,3250,51r16,l3247,e" fillcolor="red" stroked="f">
                    <v:path arrowok="t" o:connecttype="custom" o:connectlocs="3247,6992;2568,9600;0,9715;2149,11209;1470,13816;1520,13774;1497,13774;2166,11203;45,9728;2580,9614;3250,7043;3266,7043;3247,6992" o:connectangles="0,0,0,0,0,0,0,0,0,0,0,0,0"/>
                  </v:shape>
                  <v:shape id="Freeform 32" o:spid="_x0000_s1057" style="position:absolute;left:229;top:6992;width:6726;height:6823;visibility:visible;mso-wrap-style:square;v-text-anchor:top" coordsize="6726,6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0GBMUA&#10;AADbAAAADwAAAGRycy9kb3ducmV2LnhtbESPQWvCQBSE70L/w/IK3nTTaMVGV6mK4qU0taVeH9nX&#10;JDT7NmTXmPx7Vyj0OMzMN8xy3ZlKtNS40rKCp3EEgjizuuRcwdfnfjQH4TyyxsoyKejJwXr1MFhi&#10;ou2VP6g9+VwECLsEFRTe14mULivIoBvbmjh4P7Yx6INscqkbvAa4qWQcRTNpsOSwUGBN24Ky39PF&#10;KHhup3E6/37ZbdJzX8/Sd637w5tSw8fudQHCU+f/w3/to1YwieH+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QYExQAAANsAAAAPAAAAAAAAAAAAAAAAAJgCAABkcnMv&#10;ZG93bnJldi54bWxQSwUGAAAAAAQABAD1AAAAigMAAAAA&#10;" path="m3478,5123l1497,6782r23,l3478,5141r27,l3478,5123e" fillcolor="red" stroked="f">
                    <v:path arrowok="t" o:connecttype="custom" o:connectlocs="3478,12115;1497,13774;1520,13774;3478,12133;3505,12133;3478,12115" o:connectangles="0,0,0,0,0,0"/>
                  </v:shape>
                  <v:shape id="Freeform 31" o:spid="_x0000_s1058" style="position:absolute;left:229;top:6992;width:6726;height:6823;visibility:visible;mso-wrap-style:square;v-text-anchor:top" coordsize="6726,6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jn8UA&#10;AADbAAAADwAAAGRycy9kb3ducmV2LnhtbESPT2vCQBTE7wW/w/IEb3WjtqLRVVpLSy9i/INeH9ln&#10;Esy+DdltTL59t1DwOMzMb5jlujWlaKh2hWUFo2EEgji1uuBMwen4+TwD4TyyxtIyKejIwXrVe1pi&#10;rO2d99QcfCYChF2MCnLvq1hKl+Zk0A1tRRy8q60N+iDrTOoa7wFuSjmOoqk0WHBYyLGiTU7p7fBj&#10;FLw2L+Nkdp5/vCeXrpomO627r61Sg377tgDhqfWP8H/7WyuYTOD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aOfxQAAANsAAAAPAAAAAAAAAAAAAAAAAJgCAABkcnMv&#10;ZG93bnJldi54bWxQSwUGAAAAAAQABAD1AAAAigMAAAAA&#10;" path="m3252,102l2592,2637,90,2749,2183,4205,1523,6740r50,-41l1549,6699,2201,4198,135,2762,2603,2651,3254,152r16,l3252,102e" fillcolor="red" stroked="f">
                    <v:path arrowok="t" o:connecttype="custom" o:connectlocs="3252,7094;2592,9629;90,9741;2183,11197;1523,13732;1573,13691;1549,13691;2201,11190;135,9754;2603,9643;3254,7144;3270,7144;3252,7094" o:connectangles="0,0,0,0,0,0,0,0,0,0,0,0,0"/>
                  </v:shape>
                  <v:shape id="Freeform 30" o:spid="_x0000_s1059" style="position:absolute;left:229;top:6992;width:6726;height:6823;visibility:visible;mso-wrap-style:square;v-text-anchor:top" coordsize="6726,6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768UA&#10;AADbAAAADwAAAGRycy9kb3ducmV2LnhtbESPW2vCQBSE34X+h+UIfdONVkWjq/RCiy/SeEFfD9lj&#10;Epo9G7LbmPz7riD0cZiZb5jVpjWlaKh2hWUFo2EEgji1uuBMwen4OZiDcB5ZY2mZFHTkYLN+6q0w&#10;1vbGe2oOPhMBwi5GBbn3VSylS3My6Ia2Ig7e1dYGfZB1JnWNtwA3pRxH0UwaLDgs5FjRe07pz+HX&#10;KJg2k3EyPy8+3pJLV82Sb627r51Sz/32dQnCU+v/w4/2Vit4mcD9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DvrxQAAANsAAAAPAAAAAAAAAAAAAAAAAJgCAABkcnMv&#10;ZG93bnJldi54bWxQSwUGAAAAAAQABAD1AAAAigMAAAAA&#10;" path="m3476,5085l1549,6699r24,l3477,5104r26,l3476,5085e" fillcolor="red" stroked="f">
                    <v:path arrowok="t" o:connecttype="custom" o:connectlocs="3476,12077;1549,13691;1573,13691;3477,12096;3503,12096;3476,12077" o:connectangles="0,0,0,0,0,0"/>
                  </v:shape>
                  <v:shape id="Freeform 29" o:spid="_x0000_s1060" style="position:absolute;left:229;top:6992;width:6726;height:6823;visibility:visible;mso-wrap-style:square;v-text-anchor:top" coordsize="6726,6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ecMUA&#10;AADbAAAADwAAAGRycy9kb3ducmV2LnhtbESPT2vCQBTE74V+h+UJvdWNVkWjq2hLxYs0/kGvj+wz&#10;Cc2+DdltTL59tyD0OMzMb5jFqjWlaKh2hWUFg34Egji1uuBMwfn0+ToF4TyyxtIyKejIwWr5/LTA&#10;WNs7H6g5+kwECLsYFeTeV7GULs3JoOvbijh4N1sb9EHWmdQ13gPclHIYRRNpsOCwkGNF7zml38cf&#10;o2DcjIbJ9DL72CTXrpokX1p3271SL712PQfhqfX/4Ud7pxW8je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J5wxQAAANsAAAAPAAAAAAAAAAAAAAAAAJgCAABkcnMv&#10;ZG93bnJldi54bWxQSwUGAAAAAAQABAD1AAAAigMAAAAA&#10;" path="m3505,5141r-27,l5630,6637r-14,-39l5600,6598,3505,5141e" fillcolor="red" stroked="f">
                    <v:path arrowok="t" o:connecttype="custom" o:connectlocs="3505,12133;3478,12133;5630,13629;5616,13590;5600,13590;3505,12133" o:connectangles="0,0,0,0,0,0"/>
                  </v:shape>
                  <v:shape id="Freeform 28" o:spid="_x0000_s1061" style="position:absolute;left:229;top:6992;width:6726;height:6823;visibility:visible;mso-wrap-style:square;v-text-anchor:top" coordsize="6726,6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AB8YA&#10;AADbAAAADwAAAGRycy9kb3ducmV2LnhtbESPT2vCQBTE7wW/w/KE3upGq0FTV7Etll6K8Q/2+sg+&#10;k2D2bchuY/LtuwWhx2FmfsMs152pREuNKy0rGI8iEMSZ1SXnCk7H7dMchPPIGivLpKAnB+vV4GGJ&#10;ibY33lN78LkIEHYJKii8rxMpXVaQQTeyNXHwLrYx6INscqkbvAW4qeQkimJpsOSwUGBNbwVl18OP&#10;UTBrp5N0fl68v6bffR2nO637jy+lHofd5gWEp87/h+/tT63gOYa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YAB8YAAADbAAAADwAAAAAAAAAAAAAAAACYAgAAZHJz&#10;L2Rvd25yZXYueG1sUEsFBgAAAAAEAAQA9QAAAIsDAAAAAA==&#10;" path="m6706,2438r-23,l4702,4097r898,2501l5616,6598,4720,4102,6706,2438e" fillcolor="red" stroked="f">
                    <v:path arrowok="t" o:connecttype="custom" o:connectlocs="6706,9430;6683,9430;4702,11089;5600,13590;5616,13590;4720,11094;6706,9430" o:connectangles="0,0,0,0,0,0,0"/>
                  </v:shape>
                  <v:shape id="Freeform 27" o:spid="_x0000_s1062" style="position:absolute;left:229;top:6992;width:6726;height:6823;visibility:visible;mso-wrap-style:square;v-text-anchor:top" coordsize="6726,6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lnMUA&#10;AADbAAAADwAAAGRycy9kb3ducmV2LnhtbESPQWvCQBSE74L/YXmCN93UWqvRVVqlxUsxtUWvj+xr&#10;Epp9G7JrTP69Wyh4HGbmG2a1aU0pGqpdYVnBwzgCQZxaXXCm4PvrbTQH4TyyxtIyKejIwWbd760w&#10;1vbKn9QcfSYChF2MCnLvq1hKl+Zk0I1tRRy8H1sb9EHWmdQ1XgPclHISRTNpsOCwkGNF25zS3+PF&#10;KHhqppNkflrsXpNzV82Sg9bd+4dSw0H7sgThqfX38H97rxU8PsPf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qWcxQAAANsAAAAPAAAAAAAAAAAAAAAAAJgCAABkcnMv&#10;ZG93bnJldi54bWxQSwUGAAAAAAQABAD1AAAAigMAAAAA&#10;" path="m3503,5104r-26,l5570,6559r-14,-40l5540,6519,3503,5104e" fillcolor="red" stroked="f">
                    <v:path arrowok="t" o:connecttype="custom" o:connectlocs="3503,12096;3477,12096;5570,13551;5556,13511;5540,13511;3503,12096" o:connectangles="0,0,0,0,0,0"/>
                  </v:shape>
                  <v:shape id="Freeform 26" o:spid="_x0000_s1063" style="position:absolute;left:229;top:6992;width:6726;height:6823;visibility:visible;mso-wrap-style:square;v-text-anchor:top" coordsize="6726,6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x7sMA&#10;AADbAAAADwAAAGRycy9kb3ducmV2LnhtbERPy2rCQBTdC/2H4Qrd6URrRaOT0AeVbqTxgW4vmWsS&#10;mrkTMtOY/H1nUejycN7btDe16Kh1lWUFs2kEgji3uuJCwfn0MVmBcB5ZY22ZFAzkIE0eRluMtb3z&#10;gbqjL0QIYRejgtL7JpbS5SUZdFPbEAfuZluDPsC2kLrFewg3tZxH0VIarDg0lNjQW0n59/HHKHju&#10;FvNsdVm/v2bXoVlmX1oPu71Sj+P+ZQPCU+//xX/uT63gKYwNX8IP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Ux7sMAAADbAAAADwAAAAAAAAAAAAAAAACYAgAAZHJzL2Rv&#10;d25yZXYueG1sUEsFBgAAAAAEAAQA9QAAAIgDAAAAAA==&#10;" path="m6619,2472r-24,l4667,4087r873,2432l5556,6519,4684,4092,6619,2472e" fillcolor="red" stroked="f">
                    <v:path arrowok="t" o:connecttype="custom" o:connectlocs="6619,9464;6595,9464;4667,11079;5540,13511;5556,13511;4684,11084;6619,9464" o:connectangles="0,0,0,0,0,0,0"/>
                  </v:shape>
                  <v:shape id="Freeform 25" o:spid="_x0000_s1064" style="position:absolute;left:229;top:6992;width:6726;height:6823;visibility:visible;mso-wrap-style:square;v-text-anchor:top" coordsize="6726,6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UdcUA&#10;AADbAAAADwAAAGRycy9kb3ducmV2LnhtbESPT2vCQBTE70K/w/IKvelGa0VTV/EPihdpakt7fWSf&#10;STD7NmTXmHx7Vyj0OMzMb5j5sjWlaKh2hWUFw0EEgji1uuBMwffXrj8F4TyyxtIyKejIwXLx1Jtj&#10;rO2NP6k5+UwECLsYFeTeV7GULs3JoBvYijh4Z1sb9EHWmdQ13gLclHIURRNpsOCwkGNFm5zSy+lq&#10;FLw141Ey/Zlt18lvV02SD627/VGpl+d29Q7CU+v/w3/tg1bwOoPH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ZR1xQAAANsAAAAPAAAAAAAAAAAAAAAAAJgCAABkcnMv&#10;ZG93bnJldi54bWxQSwUGAAAAAAQABAD1AAAAigMAAAAA&#10;" path="m3270,152r-16,l4127,2583r342,-15l4137,2568,3270,152e" fillcolor="red" stroked="f">
                    <v:path arrowok="t" o:connecttype="custom" o:connectlocs="3270,7144;3254,7144;4127,9575;4469,9560;4137,9560;3270,7144" o:connectangles="0,0,0,0,0,0"/>
                  </v:shape>
                  <v:shape id="Freeform 24" o:spid="_x0000_s1065" style="position:absolute;left:229;top:6992;width:6726;height:6823;visibility:visible;mso-wrap-style:square;v-text-anchor:top" coordsize="6726,6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OlcEA&#10;AADbAAAADwAAAGRycy9kb3ducmV2LnhtbERPTWvCQBC9F/wPywi91U1FxUZXUUvFixit6HXITpNg&#10;djZktzH59+5B8Ph43/Nla0rRUO0Kywo+BxEI4tTqgjMF59+fjykI55E1lpZJQUcOlove2xxjbe98&#10;pObkMxFC2MWoIPe+iqV0aU4G3cBWxIH7s7VBH2CdSV3jPYSbUg6jaCINFhwacqxok1N6O/0bBeNm&#10;NEyml6/vdXLtqkly0Lrb7pV677erGQhPrX+Jn+6dVjAK68OX8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FTpXBAAAA2wAAAA8AAAAAAAAAAAAAAAAAmAIAAGRycy9kb3du&#10;cmV2LnhtbFBLBQYAAAAABAAEAPUAAACGAwAAAAA=&#10;" path="m6639,2455l4137,2568r332,l6595,2472r24,l6639,2455e" fillcolor="red" stroked="f">
                    <v:path arrowok="t" o:connecttype="custom" o:connectlocs="6639,9447;4137,9560;4469,9560;6595,9464;6619,9464;6639,9447" o:connectangles="0,0,0,0,0,0"/>
                  </v:shape>
                  <v:shape id="Freeform 23" o:spid="_x0000_s1066" style="position:absolute;left:229;top:6992;width:6726;height:6823;visibility:visible;mso-wrap-style:square;v-text-anchor:top" coordsize="6726,6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rDsYA&#10;AADbAAAADwAAAGRycy9kb3ducmV2LnhtbESPT2vCQBTE70K/w/IK3nQTUbGpG/EPLV6KqS3t9ZF9&#10;TUKzb0N2jcm3d4VCj8PM/IZZb3pTi45aV1lWEE8jEMS51RUXCj4/XiYrEM4ja6wtk4KBHGzSh9Ea&#10;E22v/E7d2RciQNglqKD0vkmkdHlJBt3UNsTB+7GtQR9kW0jd4jXATS1nUbSUBisOCyU2tC8p/z1f&#10;jIJFN59lq6+nwy77HppldtJ6eH1TavzYb59BeOr9f/ivfdQK5jHcv4Qf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nrDsYAAADbAAAADwAAAAAAAAAAAAAAAACYAgAAZHJz&#10;L2Rvd25yZXYueG1sUEsFBgAAAAAEAAQA9QAAAIsDAAAAAA==&#10;" path="m3266,51r-16,l4147,2552r343,-15l4158,2537,3266,51e" fillcolor="red" stroked="f">
                    <v:path arrowok="t" o:connecttype="custom" o:connectlocs="3266,7043;3250,7043;4147,9544;4490,9529;4158,9529;3266,7043" o:connectangles="0,0,0,0,0,0"/>
                  </v:shape>
                  <v:shape id="Freeform 22" o:spid="_x0000_s1067" style="position:absolute;left:229;top:6992;width:6726;height:6823;visibility:visible;mso-wrap-style:square;v-text-anchor:top" coordsize="6726,6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1ecUA&#10;AADbAAAADwAAAGRycy9kb3ducmV2LnhtbESPQWvCQBSE74L/YXlCb7oxWInRVbSlpZditKW9PrLP&#10;JJh9G7LbmPz7bqHgcZiZb5jNrje16Kh1lWUF81kEgji3uuJCwefHyzQB4TyyxtoyKRjIwW47Hm0w&#10;1fbGJ+rOvhABwi5FBaX3TSqly0sy6Ga2IQ7exbYGfZBtIXWLtwA3tYyjaCkNVhwWSmzoqaT8ev4x&#10;Ch67RZwlX6vnQ/Y9NMvsqPXw+q7Uw6Tfr0F46v09/N9+0woWM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3V5xQAAANsAAAAPAAAAAAAAAAAAAAAAAJgCAABkcnMv&#10;ZG93bnJldi54bWxQSwUGAAAAAAQABAD1AAAAigMAAAAA&#10;" path="m6726,2421l4158,2537r332,l6683,2438r23,l6726,2421e" fillcolor="red" stroked="f">
                    <v:path arrowok="t" o:connecttype="custom" o:connectlocs="6726,9413;4158,9529;4490,9529;6683,9430;6706,9430;6726,9413" o:connectangles="0,0,0,0,0,0"/>
                  </v:shape>
                </v:group>
                <v:group id="Group 19" o:spid="_x0000_s1068" style="position:absolute;left:7108;top:5450;width:2280;height:1560" coordorigin="7108,5450" coordsize="228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0" o:spid="_x0000_s1069" style="position:absolute;left:7108;top:5450;width:2280;height:1560;visibility:visible;mso-wrap-style:square;v-text-anchor:top" coordsize="228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QtcUA&#10;AADbAAAADwAAAGRycy9kb3ducmV2LnhtbESP3WoCMRSE7wXfIRyhd5q1LCKrcSnF0vZCsOoDnG5O&#10;98fNyTZJddenN4VCL4eZ+YZZ571pxYWcry0rmM8SEMSF1TWXCk7Hl+kShA/IGlvLpGAgD/lmPFpj&#10;pu2VP+hyCKWIEPYZKqhC6DIpfVGRQT+zHXH0vqwzGKJ0pdQOrxFuWvmYJAtpsOa4UGFHzxUV58OP&#10;UfDthn6nl8dt85pitx/Ot8/be6PUw6R/WoEI1If/8F/7TStIU/j9En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xC1xQAAANsAAAAPAAAAAAAAAAAAAAAAAJgCAABkcnMv&#10;ZG93bnJldi54bWxQSwUGAAAAAAQABAD1AAAAigMAAAAA&#10;" path="m,1560r2280,l2280,,,,,1560e" stroked="f">
                    <v:path arrowok="t" o:connecttype="custom" o:connectlocs="0,7010;2280,7010;2280,5450;0,5450;0,7010" o:connectangles="0,0,0,0,0"/>
                  </v:shape>
                </v:group>
                <v:group id="Group 3" o:spid="_x0000_s1070" style="position:absolute;left:5478;top:8801;width:6428;height:6344" coordorigin="5478,8801" coordsize="6428,6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8" o:spid="_x0000_s1071" style="position:absolute;left:5478;top:8801;width:6428;height:6344;visibility:visible;mso-wrap-style:square;v-text-anchor:top" coordsize="6428,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IccQA&#10;AADbAAAADwAAAGRycy9kb3ducmV2LnhtbESP0WrCQBRE34X+w3ILvtVNi8QSXaUUFH1IrdEPuGav&#10;STR7N2TXJP37bqHg4zAzZ5jFajC16Kh1lWUFr5MIBHFudcWFgtNx/fIOwnlkjbVlUvBDDlbLp9EC&#10;E217PlCX+UIECLsEFZTeN4mULi/JoJvYhjh4F9sa9EG2hdQt9gFuavkWRbE0WHFYKLGhz5LyW3Y3&#10;Ctw2vWazTm7W31Pc3fKv9Lw/pEqNn4ePOQhPg3+E/9tbrWAaw9+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3iHHEAAAA2wAAAA8AAAAAAAAAAAAAAAAAmAIAAGRycy9k&#10;b3ducmV2LnhtbFBLBQYAAAAABAAEAPUAAACJAwAAAAA=&#10;" path="m2957,4643r-22,l4748,6344r-8,-42l4725,6302,2957,4643e" fillcolor="yellow" stroked="f">
                    <v:path arrowok="t" o:connecttype="custom" o:connectlocs="2957,13444;2935,13444;4748,15145;4740,15103;4725,15103;2957,13444" o:connectangles="0,0,0,0,0,0"/>
                  </v:shape>
                  <v:shape id="Freeform 17" o:spid="_x0000_s1072" style="position:absolute;left:5478;top:8801;width:6428;height:6344;visibility:visible;mso-wrap-style:square;v-text-anchor:top" coordsize="6428,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t6sQA&#10;AADbAAAADwAAAGRycy9kb3ducmV2LnhtbESP0WrCQBRE34X+w3ILvummRapEVykFxT7EmugHXLPX&#10;JJq9G7LbmP69WxB8HGbmDLNY9aYWHbWusqzgbRyBIM6trrhQcDysRzMQziNrrC2Tgj9ysFq+DBYY&#10;a3vjlLrMFyJA2MWooPS+iaV0eUkG3dg2xME729agD7ItpG7xFuCmlu9R9CENVhwWSmzoq6T8mv0a&#10;BW6bXLJpJzfr/QS/r/kuOf2kiVLD1/5zDsJT75/hR3urFUym8P8l/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LerEAAAA2wAAAA8AAAAAAAAAAAAAAAAAmAIAAGRycy9k&#10;b3ducmV2LnhtbFBLBQYAAAAABAAEAPUAAACJAwAAAAA=&#10;" path="m6428,2768l4275,3913r450,2389l4740,6302,4292,3921,6428,2785r,-17e" fillcolor="yellow" stroked="f">
                    <v:path arrowok="t" o:connecttype="custom" o:connectlocs="6428,11569;4275,12714;4725,15103;4740,15103;4292,12722;6428,11586;6428,11569" o:connectangles="0,0,0,0,0,0,0"/>
                  </v:shape>
                  <v:shape id="Freeform 16" o:spid="_x0000_s1073" style="position:absolute;left:5478;top:8801;width:6428;height:6344;visibility:visible;mso-wrap-style:square;v-text-anchor:top" coordsize="6428,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S5mMAA&#10;AADbAAAADwAAAGRycy9kb3ducmV2LnhtbERPzYrCMBC+C75DGMHbmiqyu1SjiKDooetafYCxGdtq&#10;MylNrN233xwEjx/f/3zZmUq01LjSsoLxKAJBnFldcq7gfNp8fINwHlljZZkU/JGD5aLfm2Os7ZOP&#10;1KY+FyGEXYwKCu/rWEqXFWTQjWxNHLirbQz6AJtc6gafIdxUchJFn9JgyaGhwJrWBWX39GEUuF1y&#10;S79aud38TnF/z36Sy+GYKDUcdKsZCE+df4tf7p1WMA1jw5f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6S5mMAAAADbAAAADwAAAAAAAAAAAAAAAACYAgAAZHJzL2Rvd25y&#10;ZXYueG1sUEsFBgAAAAAEAAQA9QAAAIUDAAAAAA==&#10;" path="m2962,4606r-22,l4702,6259r-8,-42l4679,6217,2962,4606e" fillcolor="yellow" stroked="f">
                    <v:path arrowok="t" o:connecttype="custom" o:connectlocs="2962,13407;2940,13407;4702,15060;4694,15018;4679,15018;2962,13407" o:connectangles="0,0,0,0,0,0"/>
                  </v:shape>
                  <v:shape id="Freeform 15" o:spid="_x0000_s1074" style="position:absolute;left:5478;top:8801;width:6428;height:6344;visibility:visible;mso-wrap-style:square;v-text-anchor:top" coordsize="6428,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cA8UA&#10;AADbAAAADwAAAGRycy9kb3ducmV2LnhtbESP0WrCQBRE34X+w3ILfdNNRbSN2UgRLPYhVdN+wDV7&#10;m6Rm74bsNsa/7wqCj8PMnGGS1WAa0VPnassKnicRCOLC6ppLBd9fm/ELCOeRNTaWScGFHKzSh1GC&#10;sbZnPlCf+1IECLsYFVTet7GUrqjIoJvYljh4P7Yz6IPsSqk7PAe4aeQ0iubSYM1hocKW1hUVp/zP&#10;KHDb7Ddf9PJ9s5/hx6n4zI67Q6bU0+PwtgThafD38K291Qpmr3D9En6A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6BwDxQAAANsAAAAPAAAAAAAAAAAAAAAAAJgCAABkcnMv&#10;ZG93bnJldi54bWxQSwUGAAAAAAQABAD1AAAAigMAAAAA&#10;" path="m3549,143r-15,l3971,2463r2372,316l4241,3897r438,2320l4694,6217,4258,3905,6391,2770,3984,2450,3549,143e" fillcolor="yellow" stroked="f">
                    <v:path arrowok="t" o:connecttype="custom" o:connectlocs="3549,8944;3534,8944;3971,11264;6343,11580;4241,12698;4679,15018;4694,15018;4258,12706;6391,11571;3984,11251;3549,8944" o:connectangles="0,0,0,0,0,0,0,0,0,0,0"/>
                  </v:shape>
                  <v:shape id="Freeform 14" o:spid="_x0000_s1075" style="position:absolute;left:5478;top:8801;width:6428;height:6344;visibility:visible;mso-wrap-style:square;v-text-anchor:top" coordsize="6428,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jQ8EA&#10;AADbAAAADwAAAGRycy9kb3ducmV2LnhtbERPS27CMBDdV+IO1iCxKw6In1IMQkggWISWtAeYxkMS&#10;iMdRbEK4PV5U6vLp/ZfrzlSipcaVlhWMhhEI4szqknMFP9+79wUI55E1VpZJwZMcrFe9tyXG2j74&#10;TG3qcxFC2MWooPC+jqV0WUEG3dDWxIG72MagD7DJpW7wEcJNJcdRNJMGSw4NBda0LSi7pXejwB2S&#10;azpv5X73NcHjLTslv5/nRKlBv9t8gPDU+X/xn/ugFUzD+vA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LI0PBAAAA2wAAAA8AAAAAAAAAAAAAAAAAmAIAAGRycy9kb3du&#10;cmV2LnhtbFBLBQYAAAAABAAEAPUAAACGAwAAAAA=&#10;" path="m,1889l1814,3591,739,5810r66,-35l773,5775,1832,3588,44,1910r115,l,1889e" fillcolor="yellow" stroked="f">
                    <v:path arrowok="t" o:connecttype="custom" o:connectlocs="0,10690;1814,12392;739,14611;805,14576;773,14576;1832,12389;44,10711;159,10711;0,10690" o:connectangles="0,0,0,0,0,0,0,0,0"/>
                  </v:shape>
                  <v:shape id="Freeform 13" o:spid="_x0000_s1076" style="position:absolute;left:5478;top:8801;width:6428;height:6344;visibility:visible;mso-wrap-style:square;v-text-anchor:top" coordsize="6428,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G2MUA&#10;AADbAAAADwAAAGRycy9kb3ducmV2LnhtbESP3WrCQBSE7wu+w3IE7+pGsT/EbEQERS/S1rQPcMwe&#10;k2j2bMiuMX37bqHQy2FmvmGS1WAa0VPnassKZtMIBHFhdc2lgq/P7eMrCOeRNTaWScE3OVilo4cE&#10;Y23vfKQ+96UIEHYxKqi8b2MpXVGRQTe1LXHwzrYz6IPsSqk7vAe4aeQ8ip6lwZrDQoUtbSoqrvnN&#10;KHD77JK/9HK3/Vjg4Vq8Zaf3Y6bUZDyslyA8Df4//NfeawVPM/j9En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4bYxQAAANsAAAAPAAAAAAAAAAAAAAAAAJgCAABkcnMv&#10;ZG93bnJldi54bWxQSwUGAAAAAAQABAD1AAAAigMAAAAA&#10;" path="m2937,4624l773,5775r32,l2935,4643r22,l2937,4624e" fillcolor="yellow" stroked="f">
                    <v:path arrowok="t" o:connecttype="custom" o:connectlocs="2937,13425;773,14576;805,14576;2935,13444;2957,13444;2937,13425" o:connectangles="0,0,0,0,0,0"/>
                  </v:shape>
                  <v:shape id="Freeform 12" o:spid="_x0000_s1077" style="position:absolute;left:5478;top:8801;width:6428;height:6344;visibility:visible;mso-wrap-style:square;v-text-anchor:top" coordsize="6428,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Yr8UA&#10;AADbAAAADwAAAGRycy9kb3ducmV2LnhtbESP0WrCQBRE34X+w3ILfdNNpdoSs5EiKPYhVdN+wDV7&#10;m6Rm74bsNsa/7wqCj8PMnGGS5WAa0VPnassKnicRCOLC6ppLBd9f6/EbCOeRNTaWScGFHCzTh1GC&#10;sbZnPlCf+1IECLsYFVTet7GUrqjIoJvYljh4P7Yz6IPsSqk7PAe4aeQ0iubSYM1hocKWVhUVp/zP&#10;KHDb7Dd/7eVmvX/Bj1PxmR13h0ypp8fhfQHC0+Dv4Vt7qxXMpnD9En6A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RivxQAAANsAAAAPAAAAAAAAAAAAAAAAAJgCAABkcnMv&#10;ZG93bnJldi54bWxQSwUGAAAAAAQABAD1AAAAigMAAAAA&#10;" path="m89,1931l1851,3584,806,5741r66,-35l840,5706,1869,3581,133,1952r113,l89,1931e" fillcolor="yellow" stroked="f">
                    <v:path arrowok="t" o:connecttype="custom" o:connectlocs="89,10732;1851,12385;806,14542;872,14507;840,14507;1869,12382;133,10753;246,10753;89,10732" o:connectangles="0,0,0,0,0,0,0,0,0"/>
                  </v:shape>
                  <v:shape id="Freeform 11" o:spid="_x0000_s1078" style="position:absolute;left:5478;top:8801;width:6428;height:6344;visibility:visible;mso-wrap-style:square;v-text-anchor:top" coordsize="6428,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9NMUA&#10;AADbAAAADwAAAGRycy9kb3ducmV2LnhtbESP3WrCQBSE7wu+w3KE3tWNbf0huooULPYirUYf4Jg9&#10;JtHs2ZDdxvj2rlDo5TAz3zDzZWcq0VLjSssKhoMIBHFmdcm5gsN+/TIF4TyyxsoyKbiRg+Wi9zTH&#10;WNsr76hNfS4ChF2MCgrv61hKlxVk0A1sTRy8k20M+iCbXOoGrwFuKvkaRWNpsOSwUGBNHwVll/TX&#10;KHCb5JxOWvm53r7j1yX7To4/u0Sp5363moHw1Pn/8F97oxWM3uDxJf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b00xQAAANsAAAAPAAAAAAAAAAAAAAAAAJgCAABkcnMv&#10;ZG93bnJldi54bWxQSwUGAAAAAAQABAD1AAAAigMAAAAA&#10;" path="m2942,4588l840,5706r32,l2940,4606r22,l2942,4588e" fillcolor="yellow" stroked="f">
                    <v:path arrowok="t" o:connecttype="custom" o:connectlocs="2942,13389;840,14507;872,14507;2940,13407;2962,13407;2942,13389" o:connectangles="0,0,0,0,0,0"/>
                  </v:shape>
                  <v:shape id="Freeform 10" o:spid="_x0000_s1079" style="position:absolute;left:5478;top:8801;width:6428;height:6344;visibility:visible;mso-wrap-style:square;v-text-anchor:top" coordsize="6428,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AlQMUA&#10;AADbAAAADwAAAGRycy9kb3ducmV2LnhtbESP0WrCQBRE34X+w3ILfdNNRW2J2UgRLPYhVdN+wDV7&#10;m6Rm74bsNsa/7wqCj8PMnGGS1WAa0VPnassKnicRCOLC6ppLBd9fm/ErCOeRNTaWScGFHKzSh1GC&#10;sbZnPlCf+1IECLsYFVTet7GUrqjIoJvYljh4P7Yz6IPsSqk7PAe4aeQ0ihbSYM1hocKW1hUVp/zP&#10;KHDb7Dd/6eX7Zj/Dj1PxmR13h0ypp8fhbQnC0+Dv4Vt7qxXMZ3D9En6A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CVAxQAAANsAAAAPAAAAAAAAAAAAAAAAAJgCAABkcnMv&#10;ZG93bnJldi54bWxQSwUGAAAAAAQABAD1AAAAigMAAAAA&#10;" path="m3562,48r-15,l3997,2436r2431,324l6428,2745,4009,2423,3562,48e" fillcolor="yellow" stroked="f">
                    <v:path arrowok="t" o:connecttype="custom" o:connectlocs="3562,8849;3547,8849;3997,11237;6428,11561;6428,11546;4009,11224;3562,8849" o:connectangles="0,0,0,0,0,0,0"/>
                  </v:shape>
                  <v:shape id="Freeform 9" o:spid="_x0000_s1080" style="position:absolute;left:5478;top:8801;width:6428;height:6344;visibility:visible;mso-wrap-style:square;v-text-anchor:top" coordsize="6428,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A28UA&#10;AADbAAAADwAAAGRycy9kb3ducmV2LnhtbESP3WrCQBSE74W+w3IK3tVNpf4QXaUIFr2IrdEHOGZP&#10;k9Ts2ZBdY3x7Vyh4OczMN8x82ZlKtNS40rKC90EEgjizuuRcwfGwfpuCcB5ZY2WZFNzIwXLx0ptj&#10;rO2V99SmPhcBwi5GBYX3dSylywoy6Aa2Jg7er20M+iCbXOoGrwFuKjmMorE0WHJYKLCmVUHZOb0Y&#10;BW6T/KWTVn6tfz5we852yel7nyjVf+0+ZyA8df4Z/m9vtILRCB5fw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IDbxQAAANsAAAAPAAAAAAAAAAAAAAAAAJgCAABkcnMv&#10;ZG93bnJldi54bWxQSwUGAAAAAAQABAD1AAAAigMAAAAA&#10;" path="m246,1952r-113,l2505,2268r8,-16l2496,2252,246,1952e" fillcolor="yellow" stroked="f">
                    <v:path arrowok="t" o:connecttype="custom" o:connectlocs="246,10753;133,10753;2505,11069;2513,11053;2496,11053;246,10753" o:connectangles="0,0,0,0,0,0"/>
                  </v:shape>
                  <v:shape id="Freeform 8" o:spid="_x0000_s1081" style="position:absolute;left:5478;top:8801;width:6428;height:6344;visibility:visible;mso-wrap-style:square;v-text-anchor:top" coordsize="6428,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4erMUA&#10;AADbAAAADwAAAGRycy9kb3ducmV2LnhtbESP0WrCQBRE3wX/YblC33RjsbbEbEQKin1IW9N+wDV7&#10;TaLZuyG7jenfdwuCj8PMnGGS9WAa0VPnassK5rMIBHFhdc2lgu+v7fQFhPPIGhvLpOCXHKzT8SjB&#10;WNsrH6jPfSkChF2MCirv21hKV1Rk0M1sSxy8k+0M+iC7UuoOrwFuGvkYRUtpsOawUGFLrxUVl/zH&#10;KHD77Jw/93K3/Vzg26V4z44fh0yph8mwWYHwNPh7+NbeawVPS/j/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h6sxQAAANsAAAAPAAAAAAAAAAAAAAAAAJgCAABkcnMv&#10;ZG93bnJldi54bWxQSwUGAAAAAAQABAD1AAAAigMAAAAA&#10;" path="m3540,95l2496,2252r17,l3534,143r15,l3540,95e" fillcolor="yellow" stroked="f">
                    <v:path arrowok="t" o:connecttype="custom" o:connectlocs="3540,8896;2496,11053;2513,11053;3534,8944;3549,8944;3540,8896" o:connectangles="0,0,0,0,0,0"/>
                  </v:shape>
                  <v:shape id="Freeform 7" o:spid="_x0000_s1082" style="position:absolute;left:5478;top:8801;width:6428;height:6344;visibility:visible;mso-wrap-style:square;v-text-anchor:top" coordsize="6428,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7N8UA&#10;AADbAAAADwAAAGRycy9kb3ducmV2LnhtbESP0WrCQBRE3wX/YblC33RjsVpiNiIFxT6krWk/4Jq9&#10;JtHs3ZDdxvTvuwWhj8PMnGGSzWAa0VPnassK5rMIBHFhdc2lgq/P3fQZhPPIGhvLpOCHHGzS8SjB&#10;WNsbH6nPfSkChF2MCirv21hKV1Rk0M1sSxy8s+0M+iC7UuoObwFuGvkYRUtpsOawUGFLLxUV1/zb&#10;KHCH7JKvernffSzw9Vq8Zaf3Y6bUw2TYrkF4Gvx/+N4+aAVPK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rs3xQAAANsAAAAPAAAAAAAAAAAAAAAAAJgCAABkcnMv&#10;ZG93bnJldi54bWxQSwUGAAAAAAQABAD1AAAAigMAAAAA&#10;" path="m159,1910r-115,l2487,2236r8,-17l2478,2219,159,1910e" fillcolor="yellow" stroked="f">
                    <v:path arrowok="t" o:connecttype="custom" o:connectlocs="159,10711;44,10711;2487,11037;2495,11020;2478,11020;159,10711" o:connectangles="0,0,0,0,0,0"/>
                  </v:shape>
                  <v:shape id="Freeform 6" o:spid="_x0000_s1083" style="position:absolute;left:5478;top:8801;width:6428;height:6344;visibility:visible;mso-wrap-style:square;v-text-anchor:top" coordsize="6428,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0vRcEA&#10;AADbAAAADwAAAGRycy9kb3ducmV2LnhtbERPS27CMBDdV+IO1iCxKw6In1IMQkggWISWtAeYxkMS&#10;iMdRbEK4PV5U6vLp/ZfrzlSipcaVlhWMhhEI4szqknMFP9+79wUI55E1VpZJwZMcrFe9tyXG2j74&#10;TG3qcxFC2MWooPC+jqV0WUEG3dDWxIG72MagD7DJpW7wEcJNJcdRNJMGSw4NBda0LSi7pXejwB2S&#10;azpv5X73NcHjLTslv5/nRKlBv9t8gPDU+X/xn/ugFUzD2PA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9L0XBAAAA2wAAAA8AAAAAAAAAAAAAAAAAmAIAAGRycy9kb3du&#10;cmV2LnhtbFBLBQYAAAAABAAEAPUAAACGAwAAAAA=&#10;" path="m3553,l2478,2219r17,l3547,48r15,l3553,e" fillcolor="yellow" stroked="f">
                    <v:path arrowok="t" o:connecttype="custom" o:connectlocs="3553,8801;2478,11020;2495,11020;3547,8849;3562,8849;3553,8801" o:connectangles="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84" type="#_x0000_t75" style="position:absolute;left:9071;top:1830;width:225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37YfDAAAA2wAAAA8AAABkcnMvZG93bnJldi54bWxEj9FqAjEURN8F/yHcQt80W0HbXY0igihU&#10;qLX9gMvmuglubpZN6q5/3wiCj8PMnGEWq97V4kptsJ4VvI0zEMSl15YrBb8/29EHiBCRNdaeScGN&#10;AqyWw8ECC+07/qbrKVYiQTgUqMDE2BRShtKQwzD2DXHyzr51GJNsK6lb7BLc1XKSZTPp0HJaMNjQ&#10;xlB5Of05BU2eT2fr43mX5Z019v0Qd1+fWqnXl349BxGpj8/wo73XCqY53L+kH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nfth8MAAADbAAAADwAAAAAAAAAAAAAAAACf&#10;AgAAZHJzL2Rvd25yZXYueG1sUEsFBgAAAAAEAAQA9wAAAI8DAAAAAA==&#10;">
                    <v:imagedata r:id="rId8" o:title=""/>
                  </v:shape>
                  <v:shape id="Picture 4" o:spid="_x0000_s1085" type="#_x0000_t75" style="position:absolute;left:2700;top:12998;width:2247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lwLHCAAAA2wAAAA8AAABkcnMvZG93bnJldi54bWxET89rwjAUvg/8H8ITdpupO5RRTcuw6ISB&#10;YDZwx9fmrS1rXkoTtfrXL4fBjh/f73Ux2V5caPSdYwXLRQKCuHam40bB58f26QWED8gGe8ek4EYe&#10;inz2sMbMuCsf6aJDI2II+wwVtCEMmZS+bsmiX7iBOHLfbrQYIhwbaUa8xnDby+ckSaXFjmNDiwNt&#10;Wqp/9Nkq+NLoq3QIt/fqoN9O5fHOO10q9TifXlcgAk3hX/zn3hsFaVwfv8QfIP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pcCxwgAAANsAAAAPAAAAAAAAAAAAAAAAAJ8C&#10;AABkcnMvZG93bnJldi54bWxQSwUGAAAAAAQABAD3AAAAjgMAAAAA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914B7D">
      <w:pPr>
        <w:spacing w:before="16" w:after="0" w:line="240" w:lineRule="auto"/>
        <w:ind w:left="573" w:right="56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pre-sc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</w:p>
    <w:p w:rsidR="004F5953" w:rsidRDefault="00914B7D">
      <w:pPr>
        <w:spacing w:before="43" w:after="0" w:line="265" w:lineRule="exact"/>
        <w:ind w:left="1425" w:right="647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:</w:t>
      </w:r>
    </w:p>
    <w:p w:rsidR="004F5953" w:rsidRDefault="004F5953">
      <w:pPr>
        <w:spacing w:before="1" w:after="0" w:line="180" w:lineRule="exact"/>
        <w:rPr>
          <w:sz w:val="18"/>
          <w:szCs w:val="18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914B7D">
      <w:pPr>
        <w:spacing w:before="16" w:after="0" w:line="265" w:lineRule="exact"/>
        <w:ind w:right="127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4F5953" w:rsidRDefault="004F5953">
      <w:pPr>
        <w:spacing w:before="9" w:after="0" w:line="100" w:lineRule="exact"/>
        <w:rPr>
          <w:sz w:val="10"/>
          <w:szCs w:val="1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914B7D">
      <w:pPr>
        <w:spacing w:before="16" w:after="0" w:line="265" w:lineRule="exact"/>
        <w:ind w:left="135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00" w:lineRule="exact"/>
        <w:rPr>
          <w:sz w:val="20"/>
          <w:szCs w:val="20"/>
        </w:rPr>
      </w:pPr>
    </w:p>
    <w:p w:rsidR="004F5953" w:rsidRDefault="004F5953">
      <w:pPr>
        <w:spacing w:after="0" w:line="260" w:lineRule="exact"/>
        <w:rPr>
          <w:sz w:val="26"/>
          <w:szCs w:val="26"/>
        </w:rPr>
      </w:pPr>
    </w:p>
    <w:p w:rsidR="004F5953" w:rsidRDefault="00914B7D">
      <w:pPr>
        <w:spacing w:before="16" w:after="0" w:line="240" w:lineRule="auto"/>
        <w:ind w:right="65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sectPr w:rsidR="004F5953"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53"/>
    <w:rsid w:val="004F5953"/>
    <w:rsid w:val="0091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31DF5D66</Template>
  <TotalTime>2</TotalTime>
  <Pages>2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Lee.Simpson</dc:creator>
  <cp:lastModifiedBy>sarah.hazell</cp:lastModifiedBy>
  <cp:revision>2</cp:revision>
  <dcterms:created xsi:type="dcterms:W3CDTF">2017-01-19T09:59:00Z</dcterms:created>
  <dcterms:modified xsi:type="dcterms:W3CDTF">2017-01-19T09:59:00Z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LastSaved">
    <vt:filetime>2017-01-19T00:00:00Z</vt:filetime>
  </property>
</Properties>
</file>